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52E" w14:textId="77777777" w:rsidR="005F210C" w:rsidRPr="0032351F" w:rsidRDefault="00B97563" w:rsidP="005F210C">
      <w:pPr>
        <w:rPr>
          <w:rFonts w:ascii="Arial" w:hAnsi="Arial"/>
          <w:color w:val="000000" w:themeColor="text1"/>
          <w:sz w:val="20"/>
          <w:u w:val="single"/>
        </w:rPr>
      </w:pPr>
      <w:r w:rsidRPr="0032351F">
        <w:rPr>
          <w:rFonts w:ascii="Arial" w:hAnsi="Arial"/>
          <w:noProof/>
          <w:color w:val="000000" w:themeColor="text1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17AEDFC" wp14:editId="7408B9FB">
                <wp:simplePos x="0" y="0"/>
                <wp:positionH relativeFrom="column">
                  <wp:posOffset>-63500</wp:posOffset>
                </wp:positionH>
                <wp:positionV relativeFrom="paragraph">
                  <wp:posOffset>91440</wp:posOffset>
                </wp:positionV>
                <wp:extent cx="1066800" cy="815340"/>
                <wp:effectExtent l="3175" t="0" r="0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7CB20" w14:textId="77777777" w:rsidR="00DF0395" w:rsidRDefault="00DF039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A332E6F" wp14:editId="28893490">
                                  <wp:extent cx="838200" cy="723900"/>
                                  <wp:effectExtent l="19050" t="0" r="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7AED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pt;margin-top:7.2pt;width:84pt;height:64.2pt;z-index:-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" stroked="f">
                <v:textbox style="mso-fit-shape-to-text:t">
                  <w:txbxContent>
                    <w:p w14:paraId="6367CB20" w14:textId="77777777" w:rsidR="00DF0395" w:rsidRDefault="00DF039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A332E6F" wp14:editId="28893490">
                            <wp:extent cx="838200" cy="723900"/>
                            <wp:effectExtent l="19050" t="0" r="0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21E8D8" w14:textId="2A86D116" w:rsidR="005F210C" w:rsidRPr="0032351F" w:rsidRDefault="004302D8" w:rsidP="000C6E12">
      <w:pPr>
        <w:tabs>
          <w:tab w:val="left" w:pos="2160"/>
        </w:tabs>
        <w:spacing w:after="60"/>
        <w:rPr>
          <w:rFonts w:ascii="Arial" w:hAnsi="Arial"/>
          <w:b/>
          <w:color w:val="000000" w:themeColor="text1"/>
          <w:szCs w:val="24"/>
        </w:rPr>
      </w:pPr>
      <w:r w:rsidRPr="0032351F">
        <w:rPr>
          <w:rFonts w:ascii="Arial" w:hAnsi="Arial"/>
          <w:color w:val="000000" w:themeColor="text1"/>
          <w:szCs w:val="24"/>
        </w:rPr>
        <w:tab/>
      </w:r>
      <w:r w:rsidR="007C1808" w:rsidRPr="0032351F">
        <w:rPr>
          <w:rFonts w:ascii="Arial" w:hAnsi="Arial"/>
          <w:color w:val="000000" w:themeColor="text1"/>
          <w:szCs w:val="24"/>
        </w:rPr>
        <w:t xml:space="preserve">SAIP </w:t>
      </w:r>
      <w:r w:rsidR="00ED3FFE" w:rsidRPr="0032351F">
        <w:rPr>
          <w:rFonts w:ascii="Arial" w:hAnsi="Arial"/>
          <w:color w:val="000000" w:themeColor="text1"/>
          <w:szCs w:val="24"/>
        </w:rPr>
        <w:t xml:space="preserve">COUNSELLING </w:t>
      </w:r>
      <w:r w:rsidR="007C1808" w:rsidRPr="0032351F">
        <w:rPr>
          <w:rFonts w:ascii="Arial" w:hAnsi="Arial"/>
          <w:color w:val="000000" w:themeColor="text1"/>
          <w:sz w:val="20"/>
        </w:rPr>
        <w:t>(Sexual Abuse Intervention</w:t>
      </w:r>
      <w:r w:rsidR="00ED3FFE" w:rsidRPr="0032351F">
        <w:rPr>
          <w:rFonts w:ascii="Arial" w:hAnsi="Arial"/>
          <w:color w:val="000000" w:themeColor="text1"/>
          <w:sz w:val="20"/>
        </w:rPr>
        <w:t xml:space="preserve"> Program</w:t>
      </w:r>
      <w:r w:rsidR="007C1808" w:rsidRPr="0032351F">
        <w:rPr>
          <w:rFonts w:ascii="Arial" w:hAnsi="Arial"/>
          <w:color w:val="000000" w:themeColor="text1"/>
          <w:sz w:val="20"/>
        </w:rPr>
        <w:t>)</w:t>
      </w:r>
      <w:r w:rsidR="007C1808" w:rsidRPr="0032351F">
        <w:rPr>
          <w:rFonts w:ascii="Arial" w:hAnsi="Arial"/>
          <w:color w:val="000000" w:themeColor="text1"/>
          <w:szCs w:val="24"/>
        </w:rPr>
        <w:t xml:space="preserve"> </w:t>
      </w:r>
    </w:p>
    <w:p w14:paraId="43EE65DC" w14:textId="431CA7E6" w:rsidR="00CC4299" w:rsidRPr="0032351F" w:rsidRDefault="004302D8" w:rsidP="004302D8">
      <w:pPr>
        <w:tabs>
          <w:tab w:val="left" w:pos="2160"/>
        </w:tabs>
        <w:rPr>
          <w:rFonts w:ascii="Arial" w:hAnsi="Arial"/>
          <w:color w:val="000000" w:themeColor="text1"/>
          <w:sz w:val="20"/>
        </w:rPr>
      </w:pPr>
      <w:r w:rsidRPr="0032351F">
        <w:rPr>
          <w:rFonts w:ascii="Arial" w:hAnsi="Arial"/>
          <w:color w:val="000000" w:themeColor="text1"/>
          <w:sz w:val="20"/>
        </w:rPr>
        <w:tab/>
      </w:r>
      <w:r w:rsidR="00CC4299" w:rsidRPr="0032351F">
        <w:rPr>
          <w:rFonts w:ascii="Arial" w:hAnsi="Arial"/>
          <w:color w:val="000000" w:themeColor="text1"/>
          <w:sz w:val="20"/>
        </w:rPr>
        <w:t xml:space="preserve">1034 Austin Ave., </w:t>
      </w:r>
      <w:r w:rsidR="00E7187F" w:rsidRPr="0032351F">
        <w:rPr>
          <w:rFonts w:ascii="Arial" w:hAnsi="Arial"/>
          <w:color w:val="000000" w:themeColor="text1"/>
          <w:sz w:val="20"/>
        </w:rPr>
        <w:t>2</w:t>
      </w:r>
      <w:r w:rsidR="00E7187F" w:rsidRPr="0032351F">
        <w:rPr>
          <w:rFonts w:ascii="Arial" w:hAnsi="Arial"/>
          <w:color w:val="000000" w:themeColor="text1"/>
          <w:sz w:val="20"/>
          <w:vertAlign w:val="superscript"/>
        </w:rPr>
        <w:t>nd</w:t>
      </w:r>
      <w:r w:rsidR="00E7187F" w:rsidRPr="0032351F">
        <w:rPr>
          <w:rFonts w:ascii="Arial" w:hAnsi="Arial"/>
          <w:color w:val="000000" w:themeColor="text1"/>
          <w:sz w:val="20"/>
        </w:rPr>
        <w:t xml:space="preserve"> Floor, </w:t>
      </w:r>
      <w:r w:rsidR="00CC4299" w:rsidRPr="0032351F">
        <w:rPr>
          <w:rFonts w:ascii="Arial" w:hAnsi="Arial"/>
          <w:color w:val="000000" w:themeColor="text1"/>
          <w:sz w:val="20"/>
        </w:rPr>
        <w:t xml:space="preserve">Coquitlam, BC </w:t>
      </w:r>
      <w:r w:rsidRPr="0032351F">
        <w:rPr>
          <w:rFonts w:ascii="Arial" w:hAnsi="Arial"/>
          <w:color w:val="000000" w:themeColor="text1"/>
          <w:sz w:val="20"/>
        </w:rPr>
        <w:t xml:space="preserve">  </w:t>
      </w:r>
      <w:r w:rsidR="00CC4299" w:rsidRPr="0032351F">
        <w:rPr>
          <w:rFonts w:ascii="Arial" w:hAnsi="Arial"/>
          <w:color w:val="000000" w:themeColor="text1"/>
          <w:sz w:val="20"/>
        </w:rPr>
        <w:t>V3K 3P3</w:t>
      </w:r>
      <w:r w:rsidR="00D30F20" w:rsidRPr="0032351F">
        <w:rPr>
          <w:rFonts w:ascii="Arial" w:hAnsi="Arial"/>
          <w:color w:val="000000" w:themeColor="text1"/>
          <w:sz w:val="20"/>
        </w:rPr>
        <w:tab/>
      </w:r>
      <w:r w:rsidR="0012207F" w:rsidRPr="0032351F">
        <w:rPr>
          <w:rFonts w:ascii="Arial" w:hAnsi="Arial"/>
          <w:color w:val="000000" w:themeColor="text1"/>
          <w:sz w:val="20"/>
        </w:rPr>
        <w:t>Tel:</w:t>
      </w:r>
      <w:r w:rsidR="00E7187F" w:rsidRPr="0032351F">
        <w:rPr>
          <w:rFonts w:ascii="Arial" w:hAnsi="Arial"/>
          <w:color w:val="000000" w:themeColor="text1"/>
          <w:sz w:val="20"/>
        </w:rPr>
        <w:t xml:space="preserve"> 604</w:t>
      </w:r>
      <w:r w:rsidRPr="0032351F">
        <w:rPr>
          <w:rFonts w:ascii="Arial" w:hAnsi="Arial"/>
          <w:color w:val="000000" w:themeColor="text1"/>
          <w:sz w:val="20"/>
        </w:rPr>
        <w:t>.</w:t>
      </w:r>
      <w:r w:rsidR="00E7187F" w:rsidRPr="0032351F">
        <w:rPr>
          <w:rFonts w:ascii="Arial" w:hAnsi="Arial"/>
          <w:color w:val="000000" w:themeColor="text1"/>
          <w:sz w:val="20"/>
        </w:rPr>
        <w:t>937</w:t>
      </w:r>
      <w:r w:rsidRPr="0032351F">
        <w:rPr>
          <w:rFonts w:ascii="Arial" w:hAnsi="Arial"/>
          <w:color w:val="000000" w:themeColor="text1"/>
          <w:sz w:val="20"/>
        </w:rPr>
        <w:t>.</w:t>
      </w:r>
      <w:r w:rsidR="00E7187F" w:rsidRPr="0032351F">
        <w:rPr>
          <w:rFonts w:ascii="Arial" w:hAnsi="Arial"/>
          <w:color w:val="000000" w:themeColor="text1"/>
          <w:sz w:val="20"/>
        </w:rPr>
        <w:t xml:space="preserve">7776 </w:t>
      </w:r>
      <w:r w:rsidRPr="0032351F">
        <w:rPr>
          <w:rFonts w:ascii="Arial" w:hAnsi="Arial"/>
          <w:color w:val="000000" w:themeColor="text1"/>
          <w:sz w:val="20"/>
        </w:rPr>
        <w:t xml:space="preserve"> </w:t>
      </w:r>
      <w:r w:rsidR="00E7187F" w:rsidRPr="0032351F">
        <w:rPr>
          <w:rFonts w:ascii="Arial" w:hAnsi="Arial"/>
          <w:color w:val="000000" w:themeColor="text1"/>
          <w:sz w:val="20"/>
        </w:rPr>
        <w:t xml:space="preserve"> </w:t>
      </w:r>
      <w:r w:rsidR="0012207F" w:rsidRPr="0032351F">
        <w:rPr>
          <w:rFonts w:ascii="Arial" w:hAnsi="Arial"/>
          <w:color w:val="000000" w:themeColor="text1"/>
          <w:sz w:val="20"/>
        </w:rPr>
        <w:t>Fax:</w:t>
      </w:r>
      <w:r w:rsidR="00CC4299" w:rsidRPr="0032351F">
        <w:rPr>
          <w:rFonts w:ascii="Arial" w:hAnsi="Arial"/>
          <w:color w:val="000000" w:themeColor="text1"/>
          <w:sz w:val="20"/>
        </w:rPr>
        <w:t xml:space="preserve"> </w:t>
      </w:r>
      <w:r w:rsidRPr="0032351F">
        <w:rPr>
          <w:rFonts w:ascii="Arial" w:hAnsi="Arial"/>
          <w:color w:val="000000" w:themeColor="text1"/>
          <w:sz w:val="20"/>
        </w:rPr>
        <w:t>.604.</w:t>
      </w:r>
      <w:r w:rsidR="00CC4299" w:rsidRPr="0032351F">
        <w:rPr>
          <w:rFonts w:ascii="Arial" w:hAnsi="Arial"/>
          <w:color w:val="000000" w:themeColor="text1"/>
          <w:sz w:val="20"/>
        </w:rPr>
        <w:t>937</w:t>
      </w:r>
      <w:r w:rsidRPr="0032351F">
        <w:rPr>
          <w:rFonts w:ascii="Arial" w:hAnsi="Arial"/>
          <w:color w:val="000000" w:themeColor="text1"/>
          <w:sz w:val="20"/>
        </w:rPr>
        <w:t>.</w:t>
      </w:r>
      <w:r w:rsidR="00CC4299" w:rsidRPr="0032351F">
        <w:rPr>
          <w:rFonts w:ascii="Arial" w:hAnsi="Arial"/>
          <w:color w:val="000000" w:themeColor="text1"/>
          <w:sz w:val="20"/>
        </w:rPr>
        <w:t>7334</w:t>
      </w:r>
    </w:p>
    <w:p w14:paraId="2BC67606" w14:textId="1769FE81" w:rsidR="005F210C" w:rsidRPr="0032351F" w:rsidRDefault="004302D8" w:rsidP="004302D8">
      <w:pPr>
        <w:tabs>
          <w:tab w:val="left" w:pos="2160"/>
        </w:tabs>
        <w:rPr>
          <w:rFonts w:ascii="Arial" w:hAnsi="Arial"/>
          <w:color w:val="000000" w:themeColor="text1"/>
          <w:sz w:val="20"/>
        </w:rPr>
      </w:pPr>
      <w:r w:rsidRPr="0032351F">
        <w:rPr>
          <w:rFonts w:ascii="Arial" w:hAnsi="Arial"/>
          <w:color w:val="000000" w:themeColor="text1"/>
          <w:sz w:val="20"/>
        </w:rPr>
        <w:tab/>
      </w:r>
      <w:r w:rsidR="009311F6" w:rsidRPr="0032351F">
        <w:rPr>
          <w:rFonts w:ascii="Arial" w:hAnsi="Arial"/>
          <w:iCs/>
          <w:color w:val="000000" w:themeColor="text1"/>
          <w:sz w:val="20"/>
        </w:rPr>
        <w:t>203-11743 224</w:t>
      </w:r>
      <w:r w:rsidR="009311F6" w:rsidRPr="0032351F">
        <w:rPr>
          <w:rFonts w:ascii="Arial" w:hAnsi="Arial"/>
          <w:iCs/>
          <w:color w:val="000000" w:themeColor="text1"/>
          <w:sz w:val="20"/>
          <w:vertAlign w:val="superscript"/>
        </w:rPr>
        <w:t>th</w:t>
      </w:r>
      <w:r w:rsidR="009311F6" w:rsidRPr="0032351F">
        <w:rPr>
          <w:rFonts w:ascii="Arial" w:hAnsi="Arial"/>
          <w:iCs/>
          <w:color w:val="000000" w:themeColor="text1"/>
          <w:sz w:val="20"/>
        </w:rPr>
        <w:t xml:space="preserve"> Street, Maple Ridge, B.C.  V2X 6A4</w:t>
      </w:r>
      <w:r w:rsidR="00D30F20" w:rsidRPr="0032351F">
        <w:rPr>
          <w:rFonts w:ascii="Arial" w:hAnsi="Arial"/>
          <w:color w:val="000000" w:themeColor="text1"/>
          <w:sz w:val="20"/>
        </w:rPr>
        <w:tab/>
        <w:t>T</w:t>
      </w:r>
      <w:r w:rsidR="00F51DA7" w:rsidRPr="0032351F">
        <w:rPr>
          <w:rFonts w:ascii="Arial" w:hAnsi="Arial"/>
          <w:color w:val="000000" w:themeColor="text1"/>
          <w:sz w:val="20"/>
        </w:rPr>
        <w:t>el: 604</w:t>
      </w:r>
      <w:r w:rsidRPr="0032351F">
        <w:rPr>
          <w:rFonts w:ascii="Arial" w:hAnsi="Arial"/>
          <w:color w:val="000000" w:themeColor="text1"/>
          <w:sz w:val="20"/>
        </w:rPr>
        <w:t>.</w:t>
      </w:r>
      <w:r w:rsidR="00F51DA7" w:rsidRPr="0032351F">
        <w:rPr>
          <w:rFonts w:ascii="Arial" w:hAnsi="Arial"/>
          <w:color w:val="000000" w:themeColor="text1"/>
          <w:sz w:val="20"/>
        </w:rPr>
        <w:t>463</w:t>
      </w:r>
      <w:r w:rsidRPr="0032351F">
        <w:rPr>
          <w:rFonts w:ascii="Arial" w:hAnsi="Arial"/>
          <w:color w:val="000000" w:themeColor="text1"/>
          <w:sz w:val="20"/>
        </w:rPr>
        <w:t>.</w:t>
      </w:r>
      <w:r w:rsidR="00F51DA7" w:rsidRPr="0032351F">
        <w:rPr>
          <w:rFonts w:ascii="Arial" w:hAnsi="Arial"/>
          <w:color w:val="000000" w:themeColor="text1"/>
          <w:sz w:val="20"/>
        </w:rPr>
        <w:t>0965   Fax: 604</w:t>
      </w:r>
      <w:r w:rsidRPr="0032351F">
        <w:rPr>
          <w:rFonts w:ascii="Arial" w:hAnsi="Arial"/>
          <w:color w:val="000000" w:themeColor="text1"/>
          <w:sz w:val="20"/>
        </w:rPr>
        <w:t>.</w:t>
      </w:r>
      <w:r w:rsidR="00F51DA7" w:rsidRPr="0032351F">
        <w:rPr>
          <w:rFonts w:ascii="Arial" w:hAnsi="Arial"/>
          <w:color w:val="000000" w:themeColor="text1"/>
          <w:sz w:val="20"/>
        </w:rPr>
        <w:t>463</w:t>
      </w:r>
      <w:r w:rsidRPr="0032351F">
        <w:rPr>
          <w:rFonts w:ascii="Arial" w:hAnsi="Arial"/>
          <w:color w:val="000000" w:themeColor="text1"/>
          <w:sz w:val="20"/>
        </w:rPr>
        <w:t>.</w:t>
      </w:r>
      <w:r w:rsidR="00F51DA7" w:rsidRPr="0032351F">
        <w:rPr>
          <w:rFonts w:ascii="Arial" w:hAnsi="Arial"/>
          <w:color w:val="000000" w:themeColor="text1"/>
          <w:sz w:val="20"/>
        </w:rPr>
        <w:t>2416</w:t>
      </w:r>
    </w:p>
    <w:p w14:paraId="77AA9A7E" w14:textId="77777777" w:rsidR="00F0221C" w:rsidRPr="0032351F" w:rsidRDefault="00F0221C" w:rsidP="00F0221C">
      <w:pPr>
        <w:rPr>
          <w:rFonts w:ascii="Arial" w:hAnsi="Arial"/>
          <w:color w:val="000000" w:themeColor="text1"/>
          <w:sz w:val="20"/>
        </w:rPr>
      </w:pPr>
    </w:p>
    <w:p w14:paraId="66F5DD91" w14:textId="77777777" w:rsidR="00770455" w:rsidRPr="0032351F" w:rsidRDefault="00056D11" w:rsidP="001C500E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32351F">
        <w:rPr>
          <w:rFonts w:ascii="Arial" w:hAnsi="Arial"/>
          <w:b/>
          <w:color w:val="000000" w:themeColor="text1"/>
          <w:sz w:val="28"/>
          <w:szCs w:val="28"/>
        </w:rPr>
        <w:t>SELF</w:t>
      </w:r>
      <w:r w:rsidR="00A50333" w:rsidRPr="0032351F">
        <w:rPr>
          <w:rFonts w:ascii="Arial" w:hAnsi="Arial"/>
          <w:b/>
          <w:color w:val="000000" w:themeColor="text1"/>
          <w:sz w:val="28"/>
          <w:szCs w:val="28"/>
        </w:rPr>
        <w:t>-</w:t>
      </w:r>
      <w:r w:rsidR="00F0221C" w:rsidRPr="0032351F">
        <w:rPr>
          <w:rFonts w:ascii="Arial" w:hAnsi="Arial"/>
          <w:b/>
          <w:color w:val="000000" w:themeColor="text1"/>
          <w:sz w:val="28"/>
          <w:szCs w:val="28"/>
        </w:rPr>
        <w:t>REFERRAL FORM</w:t>
      </w:r>
    </w:p>
    <w:p w14:paraId="64CFF367" w14:textId="6D349654" w:rsidR="007C1808" w:rsidRPr="0032351F" w:rsidRDefault="007C1808" w:rsidP="001C500E">
      <w:pPr>
        <w:jc w:val="center"/>
        <w:rPr>
          <w:rFonts w:ascii="Arial" w:hAnsi="Arial"/>
          <w:bCs/>
          <w:color w:val="000000" w:themeColor="text1"/>
          <w:sz w:val="20"/>
        </w:rPr>
      </w:pPr>
      <w:r w:rsidRPr="0032351F">
        <w:rPr>
          <w:rFonts w:ascii="Arial" w:hAnsi="Arial"/>
          <w:bCs/>
          <w:color w:val="000000" w:themeColor="text1"/>
          <w:sz w:val="20"/>
        </w:rPr>
        <w:t>(</w:t>
      </w:r>
      <w:r w:rsidR="0032351F">
        <w:rPr>
          <w:rFonts w:ascii="Arial" w:hAnsi="Arial"/>
          <w:bCs/>
          <w:color w:val="000000" w:themeColor="text1"/>
          <w:sz w:val="20"/>
        </w:rPr>
        <w:t>F</w:t>
      </w:r>
      <w:r w:rsidRPr="0032351F">
        <w:rPr>
          <w:rFonts w:ascii="Arial" w:hAnsi="Arial"/>
          <w:bCs/>
          <w:color w:val="000000" w:themeColor="text1"/>
          <w:sz w:val="20"/>
        </w:rPr>
        <w:t xml:space="preserve">or </w:t>
      </w:r>
      <w:r w:rsidR="003079CA" w:rsidRPr="0032351F">
        <w:rPr>
          <w:rFonts w:ascii="Arial" w:hAnsi="Arial"/>
          <w:bCs/>
          <w:color w:val="000000" w:themeColor="text1"/>
          <w:sz w:val="20"/>
        </w:rPr>
        <w:t xml:space="preserve">children and </w:t>
      </w:r>
      <w:r w:rsidRPr="0032351F">
        <w:rPr>
          <w:rFonts w:ascii="Arial" w:hAnsi="Arial"/>
          <w:bCs/>
          <w:color w:val="000000" w:themeColor="text1"/>
          <w:sz w:val="20"/>
        </w:rPr>
        <w:t xml:space="preserve">youth 18 </w:t>
      </w:r>
      <w:r w:rsidR="00D67FEE" w:rsidRPr="0032351F">
        <w:rPr>
          <w:rFonts w:ascii="Arial" w:hAnsi="Arial"/>
          <w:bCs/>
          <w:color w:val="000000" w:themeColor="text1"/>
          <w:sz w:val="20"/>
        </w:rPr>
        <w:t xml:space="preserve">y/o </w:t>
      </w:r>
      <w:r w:rsidRPr="0032351F">
        <w:rPr>
          <w:rFonts w:ascii="Arial" w:hAnsi="Arial"/>
          <w:bCs/>
          <w:color w:val="000000" w:themeColor="text1"/>
          <w:sz w:val="20"/>
        </w:rPr>
        <w:t>and under</w:t>
      </w:r>
      <w:r w:rsidR="0039775A" w:rsidRPr="0032351F">
        <w:rPr>
          <w:rFonts w:ascii="Arial" w:hAnsi="Arial"/>
          <w:bCs/>
          <w:color w:val="000000" w:themeColor="text1"/>
          <w:sz w:val="20"/>
        </w:rPr>
        <w:t xml:space="preserve"> living in the Ridge Meadows or Tri-Cities communities</w:t>
      </w:r>
      <w:r w:rsidRPr="0032351F">
        <w:rPr>
          <w:rFonts w:ascii="Arial" w:hAnsi="Arial"/>
          <w:bCs/>
          <w:color w:val="000000" w:themeColor="text1"/>
          <w:sz w:val="20"/>
        </w:rPr>
        <w:t>)</w:t>
      </w:r>
    </w:p>
    <w:p w14:paraId="0141DF04" w14:textId="77777777" w:rsidR="00D71922" w:rsidRPr="0032351F" w:rsidRDefault="001C500E" w:rsidP="00D71922">
      <w:pPr>
        <w:tabs>
          <w:tab w:val="left" w:pos="2340"/>
        </w:tabs>
        <w:spacing w:before="120" w:line="360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32351F">
        <w:rPr>
          <w:rFonts w:ascii="Arial" w:hAnsi="Arial" w:cs="Arial"/>
          <w:color w:val="000000" w:themeColor="text1"/>
          <w:sz w:val="22"/>
          <w:szCs w:val="22"/>
        </w:rPr>
        <w:tab/>
      </w:r>
      <w:r w:rsidR="00DE2815" w:rsidRPr="0032351F">
        <w:rPr>
          <w:rFonts w:ascii="Arial" w:hAnsi="Arial" w:cs="Arial"/>
          <w:color w:val="000000" w:themeColor="text1"/>
          <w:sz w:val="22"/>
          <w:szCs w:val="22"/>
        </w:rPr>
        <w:tab/>
      </w:r>
      <w:r w:rsidR="00DE2815" w:rsidRPr="0032351F">
        <w:rPr>
          <w:rFonts w:ascii="Arial" w:hAnsi="Arial" w:cs="Arial"/>
          <w:color w:val="000000" w:themeColor="text1"/>
          <w:sz w:val="22"/>
          <w:szCs w:val="22"/>
        </w:rPr>
        <w:tab/>
      </w:r>
      <w:r w:rsidR="001D24ED" w:rsidRPr="0032351F">
        <w:rPr>
          <w:rFonts w:ascii="Arial" w:hAnsi="Arial" w:cs="Arial"/>
          <w:color w:val="000000" w:themeColor="text1"/>
          <w:sz w:val="22"/>
          <w:szCs w:val="22"/>
        </w:rPr>
        <w:tab/>
      </w:r>
      <w:r w:rsidR="001D24ED" w:rsidRPr="0032351F">
        <w:rPr>
          <w:rFonts w:ascii="Arial" w:hAnsi="Arial" w:cs="Arial"/>
          <w:color w:val="000000" w:themeColor="text1"/>
          <w:sz w:val="22"/>
          <w:szCs w:val="22"/>
        </w:rPr>
        <w:tab/>
      </w:r>
      <w:r w:rsidR="001D24ED" w:rsidRPr="0032351F">
        <w:rPr>
          <w:rFonts w:ascii="Arial" w:hAnsi="Arial" w:cs="Arial"/>
          <w:color w:val="000000" w:themeColor="text1"/>
          <w:sz w:val="22"/>
          <w:szCs w:val="22"/>
        </w:rPr>
        <w:tab/>
      </w:r>
      <w:r w:rsidR="00DE2815" w:rsidRPr="0032351F">
        <w:rPr>
          <w:rFonts w:ascii="Arial" w:hAnsi="Arial" w:cs="Arial"/>
          <w:color w:val="000000" w:themeColor="text1"/>
          <w:szCs w:val="24"/>
        </w:rPr>
        <w:t xml:space="preserve">Referral Date: </w:t>
      </w:r>
      <w:r w:rsidR="00DE2815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4302D8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4302D8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4302D8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4302D8" w:rsidRPr="0032351F">
        <w:rPr>
          <w:rFonts w:ascii="Arial" w:hAnsi="Arial" w:cs="Arial"/>
          <w:color w:val="000000" w:themeColor="text1"/>
          <w:szCs w:val="24"/>
          <w:u w:val="single"/>
        </w:rPr>
        <w:tab/>
      </w:r>
    </w:p>
    <w:p w14:paraId="5715600A" w14:textId="77777777" w:rsidR="0052336B" w:rsidRPr="0032351F" w:rsidRDefault="00DE2815" w:rsidP="00D71922">
      <w:pPr>
        <w:tabs>
          <w:tab w:val="left" w:pos="2340"/>
        </w:tabs>
        <w:spacing w:before="120" w:line="360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32351F">
        <w:rPr>
          <w:rFonts w:ascii="Arial" w:hAnsi="Arial" w:cs="Arial"/>
          <w:color w:val="000000" w:themeColor="text1"/>
          <w:szCs w:val="24"/>
        </w:rPr>
        <w:t>Who referred you or how did you find us</w:t>
      </w:r>
      <w:r w:rsidR="009A4C3B" w:rsidRPr="0032351F">
        <w:rPr>
          <w:rFonts w:ascii="Arial" w:hAnsi="Arial" w:cs="Arial"/>
          <w:color w:val="000000" w:themeColor="text1"/>
          <w:szCs w:val="24"/>
        </w:rPr>
        <w:t xml:space="preserve">: </w:t>
      </w:r>
      <w:r w:rsidR="009A4C3B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9A4C3B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9A4C3B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9A4C3B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9A4C3B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50224D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3D2FEE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</w:p>
    <w:p w14:paraId="6A123354" w14:textId="033E7C14" w:rsidR="00056D11" w:rsidRPr="0032351F" w:rsidRDefault="00A50333" w:rsidP="00D71922">
      <w:pPr>
        <w:tabs>
          <w:tab w:val="left" w:pos="2340"/>
        </w:tabs>
        <w:spacing w:before="120" w:line="480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32351F">
        <w:rPr>
          <w:rFonts w:ascii="Arial" w:hAnsi="Arial" w:cs="Arial"/>
          <w:color w:val="000000" w:themeColor="text1"/>
          <w:szCs w:val="24"/>
        </w:rPr>
        <w:t>Client</w:t>
      </w:r>
      <w:r w:rsidR="00813975" w:rsidRPr="0032351F">
        <w:rPr>
          <w:rFonts w:ascii="Arial" w:hAnsi="Arial" w:cs="Arial"/>
          <w:color w:val="000000" w:themeColor="text1"/>
          <w:szCs w:val="24"/>
        </w:rPr>
        <w:t xml:space="preserve"> </w:t>
      </w:r>
      <w:r w:rsidRPr="0032351F">
        <w:rPr>
          <w:rFonts w:ascii="Arial" w:hAnsi="Arial" w:cs="Arial"/>
          <w:color w:val="000000" w:themeColor="text1"/>
          <w:szCs w:val="24"/>
        </w:rPr>
        <w:t xml:space="preserve">Name: </w:t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EF3E01" w:rsidRPr="0032351F">
        <w:rPr>
          <w:rFonts w:ascii="Arial" w:hAnsi="Arial" w:cs="Arial"/>
          <w:color w:val="000000" w:themeColor="text1"/>
          <w:szCs w:val="24"/>
          <w:u w:val="single"/>
        </w:rPr>
        <w:t xml:space="preserve">       </w:t>
      </w:r>
      <w:r w:rsidR="00EF3E01" w:rsidRPr="0032351F">
        <w:rPr>
          <w:rFonts w:ascii="Arial" w:hAnsi="Arial" w:cs="Arial"/>
          <w:color w:val="000000" w:themeColor="text1"/>
          <w:szCs w:val="24"/>
          <w:u w:val="single"/>
        </w:rPr>
        <w:tab/>
        <w:t xml:space="preserve"> </w:t>
      </w:r>
      <w:r w:rsidR="008C4085" w:rsidRPr="0032351F">
        <w:rPr>
          <w:rFonts w:ascii="Arial" w:hAnsi="Arial" w:cs="Arial"/>
          <w:color w:val="000000" w:themeColor="text1"/>
          <w:szCs w:val="24"/>
        </w:rPr>
        <w:t xml:space="preserve">  </w:t>
      </w:r>
      <w:r w:rsidR="00EF3E01" w:rsidRPr="0032351F">
        <w:rPr>
          <w:rFonts w:ascii="Arial" w:hAnsi="Arial" w:cs="Arial"/>
          <w:color w:val="000000" w:themeColor="text1"/>
          <w:szCs w:val="24"/>
        </w:rPr>
        <w:t>D.O.B. _____________________</w:t>
      </w:r>
      <w:r w:rsidR="008C4085" w:rsidRPr="0032351F">
        <w:rPr>
          <w:rFonts w:ascii="Arial" w:hAnsi="Arial" w:cs="Arial"/>
          <w:color w:val="000000" w:themeColor="text1"/>
          <w:szCs w:val="24"/>
        </w:rPr>
        <w:t xml:space="preserve">Age: </w:t>
      </w:r>
      <w:r w:rsidR="00EF3E01" w:rsidRPr="0032351F">
        <w:rPr>
          <w:rFonts w:ascii="Arial" w:hAnsi="Arial" w:cs="Arial"/>
          <w:color w:val="000000" w:themeColor="text1"/>
          <w:szCs w:val="24"/>
          <w:u w:val="single"/>
        </w:rPr>
        <w:tab/>
      </w:r>
    </w:p>
    <w:p w14:paraId="75119756" w14:textId="3567A812" w:rsidR="00813975" w:rsidRPr="0032351F" w:rsidRDefault="00BA6F80" w:rsidP="00813975">
      <w:pPr>
        <w:tabs>
          <w:tab w:val="left" w:pos="2340"/>
        </w:tabs>
        <w:spacing w:before="120" w:line="480" w:lineRule="auto"/>
        <w:jc w:val="both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noProof/>
          <w:color w:val="000000" w:themeColor="text1"/>
          <w:szCs w:val="24"/>
          <w:u w:val="single"/>
          <w:lang w:eastAsia="en-CA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36EB4E72" wp14:editId="33FFC887">
                <wp:simplePos x="0" y="0"/>
                <wp:positionH relativeFrom="column">
                  <wp:posOffset>5952704</wp:posOffset>
                </wp:positionH>
                <wp:positionV relativeFrom="paragraph">
                  <wp:posOffset>105410</wp:posOffset>
                </wp:positionV>
                <wp:extent cx="660541" cy="123214"/>
                <wp:effectExtent l="0" t="0" r="25400" b="10160"/>
                <wp:wrapNone/>
                <wp:docPr id="97947885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41" cy="123214"/>
                          <a:chOff x="5082" y="4018"/>
                          <a:chExt cx="875" cy="169"/>
                        </a:xfrm>
                      </wpg:grpSpPr>
                      <wps:wsp>
                        <wps:cNvPr id="1053613837" name="AutoShap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82" y="4018"/>
                            <a:ext cx="198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620921" name="AutoShap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59" y="4025"/>
                            <a:ext cx="198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5C39C" id="Group 21" o:spid="_x0000_s1026" style="position:absolute;margin-left:468.7pt;margin-top:8.3pt;width:52pt;height:9.7pt;z-index:251703808" coordorigin="5082,4018" coordsize="875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">
                <v:roundrect id="AutoShape 19" o:spid="_x0000_s1027" style="position:absolute;left:5082;top:4018;width:198;height:1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" filled="f" fillcolor="yellow" strokeweight=".25pt">
                  <v:shadow color="#7f7f7f [1601]" offset="1pt"/>
                  <o:lock v:ext="edit" aspectratio="t"/>
                </v:roundrect>
                <v:roundrect id="AutoShape 20" o:spid="_x0000_s1028" style="position:absolute;left:5759;top:4025;width:198;height:1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" filled="f" fillcolor="yellow" strokeweight=".25pt">
                  <v:shadow color="#7f7f7f [1601]" offset="1pt"/>
                  <o:lock v:ext="edit" aspectratio="t"/>
                </v:roundrect>
              </v:group>
            </w:pict>
          </mc:Fallback>
        </mc:AlternateContent>
      </w:r>
      <w:r w:rsidR="007C1808" w:rsidRPr="0032351F">
        <w:rPr>
          <w:rFonts w:ascii="Arial" w:hAnsi="Arial" w:cs="Arial"/>
          <w:color w:val="000000" w:themeColor="text1"/>
          <w:szCs w:val="24"/>
        </w:rPr>
        <w:t>G</w:t>
      </w:r>
      <w:r w:rsidR="00813975" w:rsidRPr="0032351F">
        <w:rPr>
          <w:rFonts w:ascii="Arial" w:hAnsi="Arial" w:cs="Arial"/>
          <w:color w:val="000000" w:themeColor="text1"/>
          <w:szCs w:val="24"/>
        </w:rPr>
        <w:t>ender: _______</w:t>
      </w:r>
      <w:r w:rsidR="00771A3C" w:rsidRPr="0032351F">
        <w:rPr>
          <w:rFonts w:ascii="Arial" w:hAnsi="Arial" w:cs="Arial"/>
          <w:color w:val="000000" w:themeColor="text1"/>
          <w:szCs w:val="24"/>
        </w:rPr>
        <w:t>_</w:t>
      </w:r>
      <w:r w:rsidR="008363D8" w:rsidRPr="0032351F">
        <w:rPr>
          <w:rFonts w:ascii="Arial" w:hAnsi="Arial" w:cs="Arial"/>
          <w:color w:val="000000" w:themeColor="text1"/>
          <w:szCs w:val="24"/>
        </w:rPr>
        <w:t>_______</w:t>
      </w:r>
      <w:r w:rsidR="007C1808" w:rsidRPr="0032351F">
        <w:rPr>
          <w:rFonts w:ascii="Arial" w:hAnsi="Arial" w:cs="Arial"/>
          <w:color w:val="000000" w:themeColor="text1"/>
          <w:szCs w:val="24"/>
        </w:rPr>
        <w:tab/>
        <w:t>Pronouns: ___________________</w:t>
      </w:r>
      <w:r w:rsidR="007C1808" w:rsidRPr="0032351F">
        <w:rPr>
          <w:rFonts w:ascii="Arial" w:hAnsi="Arial" w:cs="Arial"/>
          <w:color w:val="000000" w:themeColor="text1"/>
          <w:szCs w:val="24"/>
        </w:rPr>
        <w:tab/>
      </w:r>
      <w:r w:rsidR="00813975" w:rsidRPr="0032351F">
        <w:rPr>
          <w:rFonts w:ascii="Arial" w:hAnsi="Arial" w:cs="Arial"/>
          <w:color w:val="000000" w:themeColor="text1"/>
          <w:szCs w:val="24"/>
        </w:rPr>
        <w:t xml:space="preserve">Indigenous: </w:t>
      </w:r>
      <w:r w:rsidR="00771A3C" w:rsidRPr="0032351F">
        <w:rPr>
          <w:rFonts w:ascii="Arial" w:hAnsi="Arial" w:cs="Arial"/>
          <w:color w:val="000000" w:themeColor="text1"/>
          <w:szCs w:val="24"/>
        </w:rPr>
        <w:tab/>
      </w:r>
      <w:r w:rsidRPr="0032351F">
        <w:rPr>
          <w:rFonts w:ascii="Arial" w:hAnsi="Arial" w:cs="Arial"/>
          <w:color w:val="000000" w:themeColor="text1"/>
          <w:szCs w:val="24"/>
        </w:rPr>
        <w:t xml:space="preserve">     Yes      No</w:t>
      </w:r>
    </w:p>
    <w:p w14:paraId="5747FEB2" w14:textId="781A765D" w:rsidR="008C4085" w:rsidRPr="0032351F" w:rsidRDefault="008C4085" w:rsidP="008C4085">
      <w:pPr>
        <w:tabs>
          <w:tab w:val="left" w:pos="2340"/>
        </w:tabs>
        <w:spacing w:line="480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32351F">
        <w:rPr>
          <w:rFonts w:ascii="Arial" w:hAnsi="Arial" w:cs="Arial"/>
          <w:color w:val="000000" w:themeColor="text1"/>
          <w:szCs w:val="24"/>
        </w:rPr>
        <w:t xml:space="preserve">Person completing this form: </w:t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</w:rPr>
        <w:t xml:space="preserve"> Relation to client: </w:t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BA6F80" w:rsidRPr="0032351F">
        <w:rPr>
          <w:rFonts w:ascii="Arial" w:hAnsi="Arial" w:cs="Arial"/>
          <w:color w:val="000000" w:themeColor="text1"/>
          <w:szCs w:val="24"/>
          <w:u w:val="single"/>
        </w:rPr>
        <w:t>______</w:t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</w:p>
    <w:p w14:paraId="0002E310" w14:textId="77777777" w:rsidR="00DF0395" w:rsidRPr="0032351F" w:rsidRDefault="00DF0395" w:rsidP="00DF0395">
      <w:pPr>
        <w:tabs>
          <w:tab w:val="left" w:pos="2340"/>
        </w:tabs>
        <w:spacing w:line="480" w:lineRule="auto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noProof/>
          <w:color w:val="000000" w:themeColor="text1"/>
          <w:szCs w:val="24"/>
          <w:u w:val="single"/>
          <w:lang w:eastAsia="en-CA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DD3BF6F" wp14:editId="0F63B282">
                <wp:simplePos x="0" y="0"/>
                <wp:positionH relativeFrom="column">
                  <wp:posOffset>5848350</wp:posOffset>
                </wp:positionH>
                <wp:positionV relativeFrom="paragraph">
                  <wp:posOffset>29187</wp:posOffset>
                </wp:positionV>
                <wp:extent cx="660541" cy="123214"/>
                <wp:effectExtent l="0" t="0" r="25400" b="101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41" cy="123214"/>
                          <a:chOff x="5082" y="4018"/>
                          <a:chExt cx="875" cy="169"/>
                        </a:xfrm>
                      </wpg:grpSpPr>
                      <wps:wsp>
                        <wps:cNvPr id="18" name="AutoShap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82" y="4018"/>
                            <a:ext cx="198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59" y="4025"/>
                            <a:ext cx="198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2952411" id="Group 21" o:spid="_x0000_s1026" style="position:absolute;margin-left:460.5pt;margin-top:2.3pt;width:52pt;height:9.7pt;z-index:251697664" coordorigin="5082,4018" coordsize="875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">
                <v:roundrect id="AutoShape 19" o:spid="_x0000_s1027" style="position:absolute;left:5082;top:4018;width:198;height:1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" filled="f" fillcolor="yellow" strokecolor="black [3213]" strokeweight=".25pt">
                  <v:shadow color="#7f7f7f [1601]" offset="1pt"/>
                  <o:lock v:ext="edit" aspectratio="t"/>
                </v:roundrect>
                <v:roundrect id="AutoShape 20" o:spid="_x0000_s1028" style="position:absolute;left:5759;top:4025;width:198;height:1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" filled="f" fillcolor="yellow" strokecolor="black [3213]" strokeweight=".25pt">
                  <v:shadow color="#7f7f7f [1601]" offset="1pt"/>
                  <o:lock v:ext="edit" aspectratio="t"/>
                </v:roundrect>
              </v:group>
            </w:pict>
          </mc:Fallback>
        </mc:AlternateContent>
      </w:r>
      <w:r w:rsidRPr="0032351F">
        <w:rPr>
          <w:rFonts w:ascii="Arial" w:hAnsi="Arial" w:cs="Arial"/>
          <w:color w:val="000000" w:themeColor="text1"/>
          <w:szCs w:val="24"/>
        </w:rPr>
        <w:t>Name of Legal Guardian: ______________________ Is he/she aware of this referral</w:t>
      </w:r>
      <w:bookmarkStart w:id="0" w:name="_Hlk136273785"/>
      <w:r w:rsidRPr="0032351F">
        <w:rPr>
          <w:rFonts w:ascii="Arial" w:hAnsi="Arial" w:cs="Arial"/>
          <w:color w:val="000000" w:themeColor="text1"/>
          <w:szCs w:val="24"/>
        </w:rPr>
        <w:t>?</w:t>
      </w:r>
      <w:r w:rsidR="00813F75" w:rsidRPr="0032351F">
        <w:rPr>
          <w:rFonts w:ascii="Arial" w:hAnsi="Arial" w:cs="Arial"/>
          <w:color w:val="000000" w:themeColor="text1"/>
          <w:szCs w:val="24"/>
        </w:rPr>
        <w:t xml:space="preserve"> </w:t>
      </w:r>
      <w:r w:rsidRPr="0032351F">
        <w:rPr>
          <w:rFonts w:ascii="Arial" w:hAnsi="Arial" w:cs="Arial"/>
          <w:color w:val="000000" w:themeColor="text1"/>
          <w:szCs w:val="24"/>
        </w:rPr>
        <w:t xml:space="preserve"> </w:t>
      </w:r>
      <w:r w:rsidRPr="0032351F">
        <w:rPr>
          <w:rFonts w:ascii="Arial" w:hAnsi="Arial" w:cs="Arial"/>
          <w:color w:val="000000" w:themeColor="text1"/>
          <w:szCs w:val="24"/>
        </w:rPr>
        <w:tab/>
      </w:r>
      <w:r w:rsidR="00813F75" w:rsidRPr="0032351F">
        <w:rPr>
          <w:rFonts w:ascii="Arial" w:hAnsi="Arial" w:cs="Arial"/>
          <w:color w:val="000000" w:themeColor="text1"/>
          <w:szCs w:val="24"/>
        </w:rPr>
        <w:t xml:space="preserve">  </w:t>
      </w:r>
      <w:r w:rsidRPr="0032351F">
        <w:rPr>
          <w:rFonts w:ascii="Arial" w:hAnsi="Arial" w:cs="Arial"/>
          <w:color w:val="000000" w:themeColor="text1"/>
          <w:szCs w:val="24"/>
        </w:rPr>
        <w:t>Yes</w:t>
      </w:r>
      <w:r w:rsidRPr="0032351F">
        <w:rPr>
          <w:rFonts w:ascii="Arial" w:hAnsi="Arial" w:cs="Arial"/>
          <w:color w:val="000000" w:themeColor="text1"/>
          <w:szCs w:val="24"/>
        </w:rPr>
        <w:tab/>
        <w:t xml:space="preserve">  </w:t>
      </w:r>
      <w:r w:rsidR="00813F75" w:rsidRPr="0032351F">
        <w:rPr>
          <w:rFonts w:ascii="Arial" w:hAnsi="Arial" w:cs="Arial"/>
          <w:color w:val="000000" w:themeColor="text1"/>
          <w:szCs w:val="24"/>
        </w:rPr>
        <w:t xml:space="preserve"> </w:t>
      </w:r>
      <w:r w:rsidRPr="0032351F">
        <w:rPr>
          <w:rFonts w:ascii="Arial" w:hAnsi="Arial" w:cs="Arial"/>
          <w:color w:val="000000" w:themeColor="text1"/>
          <w:szCs w:val="24"/>
        </w:rPr>
        <w:t xml:space="preserve">No   </w:t>
      </w:r>
      <w:bookmarkEnd w:id="0"/>
    </w:p>
    <w:p w14:paraId="09CD7B9D" w14:textId="77777777" w:rsidR="00DF0395" w:rsidRPr="0032351F" w:rsidRDefault="00DF0395" w:rsidP="00DF0395">
      <w:pPr>
        <w:tabs>
          <w:tab w:val="left" w:pos="2340"/>
        </w:tabs>
        <w:spacing w:line="480" w:lineRule="auto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color w:val="000000" w:themeColor="text1"/>
          <w:szCs w:val="24"/>
        </w:rPr>
        <w:t xml:space="preserve">If no, please indicate reason: _________________________________________________________    </w:t>
      </w:r>
    </w:p>
    <w:p w14:paraId="1710ACD6" w14:textId="6F627A2D" w:rsidR="0032351F" w:rsidRPr="0032351F" w:rsidRDefault="00056D11" w:rsidP="00D71922">
      <w:pPr>
        <w:tabs>
          <w:tab w:val="left" w:pos="2340"/>
        </w:tabs>
        <w:spacing w:line="36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32351F">
        <w:rPr>
          <w:rFonts w:ascii="Arial" w:hAnsi="Arial" w:cs="Arial"/>
          <w:color w:val="000000" w:themeColor="text1"/>
          <w:szCs w:val="24"/>
        </w:rPr>
        <w:t>Address</w:t>
      </w:r>
      <w:r w:rsidRPr="0032351F">
        <w:rPr>
          <w:rFonts w:ascii="Arial" w:hAnsi="Arial" w:cs="Arial"/>
          <w:color w:val="000000" w:themeColor="text1"/>
          <w:sz w:val="20"/>
        </w:rPr>
        <w:t xml:space="preserve">: </w:t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  <w:r w:rsidRPr="0032351F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010D5CFD" w14:textId="4F01E73B" w:rsidR="00056D11" w:rsidRPr="0032351F" w:rsidRDefault="00813975" w:rsidP="00D71922">
      <w:pPr>
        <w:tabs>
          <w:tab w:val="left" w:pos="2340"/>
        </w:tabs>
        <w:spacing w:line="360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32351F">
        <w:rPr>
          <w:rFonts w:ascii="Arial" w:hAnsi="Arial" w:cs="Arial"/>
          <w:color w:val="000000" w:themeColor="text1"/>
          <w:szCs w:val="24"/>
        </w:rPr>
        <w:t>City: _________________________________________________</w:t>
      </w:r>
      <w:r w:rsidR="00056D11" w:rsidRPr="0032351F">
        <w:rPr>
          <w:rFonts w:ascii="Arial" w:hAnsi="Arial" w:cs="Arial"/>
          <w:color w:val="000000" w:themeColor="text1"/>
          <w:sz w:val="20"/>
        </w:rPr>
        <w:t xml:space="preserve">  </w:t>
      </w:r>
      <w:r w:rsidR="00056D11" w:rsidRPr="0032351F">
        <w:rPr>
          <w:rFonts w:ascii="Arial" w:hAnsi="Arial" w:cs="Arial"/>
          <w:color w:val="000000" w:themeColor="text1"/>
          <w:szCs w:val="24"/>
        </w:rPr>
        <w:t xml:space="preserve">Postal Code:  </w:t>
      </w:r>
      <w:r w:rsidR="00056D11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056D11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056D11" w:rsidRPr="0032351F">
        <w:rPr>
          <w:rFonts w:ascii="Arial" w:hAnsi="Arial" w:cs="Arial"/>
          <w:color w:val="000000" w:themeColor="text1"/>
          <w:szCs w:val="24"/>
          <w:u w:val="single"/>
        </w:rPr>
        <w:tab/>
      </w:r>
    </w:p>
    <w:p w14:paraId="78B51931" w14:textId="77777777" w:rsidR="00056D11" w:rsidRPr="0032351F" w:rsidRDefault="00056D11" w:rsidP="00056D11">
      <w:pPr>
        <w:tabs>
          <w:tab w:val="left" w:pos="2340"/>
        </w:tabs>
        <w:spacing w:before="120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noProof/>
          <w:color w:val="000000" w:themeColor="text1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EC3ED01" wp14:editId="3D684004">
                <wp:simplePos x="0" y="0"/>
                <wp:positionH relativeFrom="column">
                  <wp:posOffset>5620139</wp:posOffset>
                </wp:positionH>
                <wp:positionV relativeFrom="paragraph">
                  <wp:posOffset>98723</wp:posOffset>
                </wp:positionV>
                <wp:extent cx="801940" cy="130629"/>
                <wp:effectExtent l="0" t="0" r="17780" b="222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940" cy="130629"/>
                          <a:chOff x="0" y="0"/>
                          <a:chExt cx="646430" cy="102870"/>
                        </a:xfrm>
                      </wpg:grpSpPr>
                      <wps:wsp>
                        <wps:cNvPr id="6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5730" cy="102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0700" y="0"/>
                            <a:ext cx="125730" cy="102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70DE1AF" id="Group 3" o:spid="_x0000_s1026" style="position:absolute;margin-left:442.55pt;margin-top:7.75pt;width:63.15pt;height:10.3pt;z-index:251673088;mso-width-relative:margin;mso-height-relative:margin" coordsize="646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">
                <v:roundrect id="AutoShape 7" o:spid="_x0000_s1027" style="position:absolute;width:1257;height:1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" filled="f" fillcolor="yellow" strokecolor="black [3213]" strokeweight=".25pt">
                  <v:shadow color="#7f7f7f [1601]" offset="1pt"/>
                  <o:lock v:ext="edit" aspectratio="t"/>
                </v:roundrect>
                <v:roundrect id="AutoShape 8" o:spid="_x0000_s1028" style="position:absolute;left:5207;width:1257;height:1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" filled="f" fillcolor="yellow" strokecolor="black [3213]" strokeweight=".25pt">
                  <v:shadow color="#7f7f7f [1601]" offset="1pt"/>
                  <o:lock v:ext="edit" aspectratio="t"/>
                </v:roundrect>
              </v:group>
            </w:pict>
          </mc:Fallback>
        </mc:AlternateContent>
      </w:r>
      <w:r w:rsidRPr="0032351F">
        <w:rPr>
          <w:rFonts w:ascii="Arial" w:hAnsi="Arial" w:cs="Arial"/>
          <w:color w:val="000000" w:themeColor="text1"/>
          <w:szCs w:val="24"/>
        </w:rPr>
        <w:t xml:space="preserve">Home Phone: </w:t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8C4085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</w:rPr>
        <w:t xml:space="preserve"> </w:t>
      </w:r>
      <w:r w:rsidR="004302D8" w:rsidRPr="0032351F">
        <w:rPr>
          <w:rFonts w:ascii="Arial" w:hAnsi="Arial" w:cs="Arial"/>
          <w:color w:val="000000" w:themeColor="text1"/>
          <w:szCs w:val="24"/>
        </w:rPr>
        <w:tab/>
      </w:r>
      <w:r w:rsidRPr="0032351F">
        <w:rPr>
          <w:rFonts w:ascii="Arial" w:hAnsi="Arial" w:cs="Arial"/>
          <w:color w:val="000000" w:themeColor="text1"/>
          <w:szCs w:val="24"/>
        </w:rPr>
        <w:t>Is it OK to leave message?</w:t>
      </w:r>
      <w:r w:rsidRPr="0032351F">
        <w:rPr>
          <w:rFonts w:ascii="Arial" w:hAnsi="Arial" w:cs="Arial"/>
          <w:color w:val="000000" w:themeColor="text1"/>
          <w:szCs w:val="24"/>
        </w:rPr>
        <w:tab/>
      </w:r>
      <w:r w:rsidR="004302D8" w:rsidRPr="0032351F">
        <w:rPr>
          <w:rFonts w:ascii="Arial" w:hAnsi="Arial" w:cs="Arial"/>
          <w:color w:val="000000" w:themeColor="text1"/>
          <w:szCs w:val="24"/>
        </w:rPr>
        <w:t xml:space="preserve">         </w:t>
      </w:r>
      <w:r w:rsidRPr="0032351F">
        <w:rPr>
          <w:rFonts w:ascii="Arial" w:hAnsi="Arial" w:cs="Arial"/>
          <w:color w:val="000000" w:themeColor="text1"/>
          <w:szCs w:val="24"/>
        </w:rPr>
        <w:t>Yes</w:t>
      </w:r>
      <w:r w:rsidR="000C6E12" w:rsidRPr="0032351F">
        <w:rPr>
          <w:rFonts w:ascii="Arial" w:hAnsi="Arial" w:cs="Arial"/>
          <w:color w:val="000000" w:themeColor="text1"/>
          <w:szCs w:val="24"/>
        </w:rPr>
        <w:t xml:space="preserve">         </w:t>
      </w:r>
      <w:r w:rsidRPr="0032351F">
        <w:rPr>
          <w:rFonts w:ascii="Arial" w:hAnsi="Arial" w:cs="Arial"/>
          <w:color w:val="000000" w:themeColor="text1"/>
          <w:szCs w:val="24"/>
        </w:rPr>
        <w:t>No</w:t>
      </w:r>
    </w:p>
    <w:p w14:paraId="56947159" w14:textId="77777777" w:rsidR="003C30DE" w:rsidRPr="0032351F" w:rsidRDefault="00056D11" w:rsidP="00DE2815">
      <w:pPr>
        <w:tabs>
          <w:tab w:val="left" w:pos="2340"/>
        </w:tabs>
        <w:spacing w:before="240" w:line="276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32351F">
        <w:rPr>
          <w:rFonts w:ascii="Arial" w:hAnsi="Arial" w:cs="Arial"/>
          <w:color w:val="000000" w:themeColor="text1"/>
          <w:szCs w:val="24"/>
        </w:rPr>
        <w:t xml:space="preserve">Other Phone:  </w:t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8C4085"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</w:rPr>
        <w:t xml:space="preserve">     Email: </w:t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="003C30DE" w:rsidRPr="0032351F">
        <w:rPr>
          <w:rFonts w:ascii="Arial" w:hAnsi="Arial" w:cs="Arial"/>
          <w:color w:val="000000" w:themeColor="text1"/>
          <w:szCs w:val="24"/>
          <w:u w:val="single"/>
        </w:rPr>
        <w:t>_____</w:t>
      </w:r>
    </w:p>
    <w:p w14:paraId="17CD5527" w14:textId="45EAB229" w:rsidR="00DE2815" w:rsidRPr="0032351F" w:rsidRDefault="008C4085" w:rsidP="00D71922">
      <w:pPr>
        <w:tabs>
          <w:tab w:val="left" w:pos="2340"/>
        </w:tabs>
        <w:spacing w:before="480" w:line="276" w:lineRule="auto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noProof/>
          <w:color w:val="000000" w:themeColor="text1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6CAEA5" wp14:editId="5B74DDEF">
                <wp:simplePos x="0" y="0"/>
                <wp:positionH relativeFrom="column">
                  <wp:posOffset>2896870</wp:posOffset>
                </wp:positionH>
                <wp:positionV relativeFrom="paragraph">
                  <wp:posOffset>525780</wp:posOffset>
                </wp:positionV>
                <wp:extent cx="125730" cy="102870"/>
                <wp:effectExtent l="0" t="0" r="26670" b="11430"/>
                <wp:wrapNone/>
                <wp:docPr id="25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74948E6C" id="AutoShape 17" o:spid="_x0000_s1026" style="position:absolute;margin-left:228.1pt;margin-top:41.4pt;width:9.9pt;height:8.1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" filled="f" fillcolor="yellow" strokecolor="black [3213]" strokeweight=".25pt">
                <v:shadow color="#7f7f7f [1601]" offset="1pt"/>
                <o:lock v:ext="edit" aspectratio="t"/>
              </v:roundrect>
            </w:pict>
          </mc:Fallback>
        </mc:AlternateContent>
      </w:r>
      <w:r w:rsidR="00056D11" w:rsidRPr="0032351F">
        <w:rPr>
          <w:rFonts w:ascii="Arial" w:hAnsi="Arial" w:cs="Arial"/>
          <w:color w:val="000000" w:themeColor="text1"/>
          <w:szCs w:val="24"/>
        </w:rPr>
        <w:t>If counse</w:t>
      </w:r>
      <w:r w:rsidR="0032351F">
        <w:rPr>
          <w:rFonts w:ascii="Arial" w:hAnsi="Arial" w:cs="Arial"/>
          <w:color w:val="000000" w:themeColor="text1"/>
          <w:szCs w:val="24"/>
        </w:rPr>
        <w:t>l</w:t>
      </w:r>
      <w:r w:rsidR="00056D11" w:rsidRPr="0032351F">
        <w:rPr>
          <w:rFonts w:ascii="Arial" w:hAnsi="Arial" w:cs="Arial"/>
          <w:color w:val="000000" w:themeColor="text1"/>
          <w:szCs w:val="24"/>
        </w:rPr>
        <w:t>ling is being requested for a child</w:t>
      </w:r>
      <w:r w:rsidR="00DE2815" w:rsidRPr="0032351F">
        <w:rPr>
          <w:rFonts w:ascii="Arial" w:hAnsi="Arial" w:cs="Arial"/>
          <w:color w:val="000000" w:themeColor="text1"/>
          <w:szCs w:val="24"/>
        </w:rPr>
        <w:t xml:space="preserve"> of separated or divorced biological parents</w:t>
      </w:r>
      <w:r w:rsidR="00056D11" w:rsidRPr="0032351F">
        <w:rPr>
          <w:rFonts w:ascii="Arial" w:hAnsi="Arial" w:cs="Arial"/>
          <w:color w:val="000000" w:themeColor="text1"/>
          <w:szCs w:val="24"/>
        </w:rPr>
        <w:t xml:space="preserve">, </w:t>
      </w:r>
      <w:r w:rsidR="00DE2815" w:rsidRPr="0032351F">
        <w:rPr>
          <w:rFonts w:ascii="Arial" w:hAnsi="Arial" w:cs="Arial"/>
          <w:color w:val="000000" w:themeColor="text1"/>
          <w:szCs w:val="24"/>
        </w:rPr>
        <w:t>please complete the following 3 questions:</w:t>
      </w:r>
      <w:r w:rsidRPr="0032351F">
        <w:rPr>
          <w:rFonts w:ascii="Arial" w:hAnsi="Arial" w:cs="Arial"/>
          <w:color w:val="000000" w:themeColor="text1"/>
          <w:szCs w:val="24"/>
        </w:rPr>
        <w:tab/>
        <w:t xml:space="preserve">        N/A</w:t>
      </w:r>
    </w:p>
    <w:p w14:paraId="3B486946" w14:textId="77777777" w:rsidR="00DE2815" w:rsidRPr="0032351F" w:rsidRDefault="00DE2815" w:rsidP="00DE2815">
      <w:pPr>
        <w:pStyle w:val="ListParagraph"/>
        <w:numPr>
          <w:ilvl w:val="0"/>
          <w:numId w:val="4"/>
        </w:numPr>
        <w:tabs>
          <w:tab w:val="left" w:pos="2340"/>
        </w:tabs>
        <w:spacing w:before="240" w:line="360" w:lineRule="auto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color w:val="000000" w:themeColor="text1"/>
          <w:szCs w:val="24"/>
        </w:rPr>
        <w:t>Who has signing authority for the referred child(ren):</w:t>
      </w:r>
    </w:p>
    <w:p w14:paraId="63FB6D6E" w14:textId="77777777" w:rsidR="00DE2815" w:rsidRPr="0032351F" w:rsidRDefault="00DE2815" w:rsidP="000C6E12">
      <w:pPr>
        <w:pStyle w:val="ListParagraph"/>
        <w:tabs>
          <w:tab w:val="left" w:pos="2340"/>
        </w:tabs>
        <w:spacing w:before="240" w:after="120" w:line="360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  <w:r w:rsidRPr="0032351F">
        <w:rPr>
          <w:rFonts w:ascii="Arial" w:hAnsi="Arial" w:cs="Arial"/>
          <w:color w:val="000000" w:themeColor="text1"/>
          <w:szCs w:val="24"/>
          <w:u w:val="single"/>
        </w:rPr>
        <w:tab/>
      </w:r>
    </w:p>
    <w:p w14:paraId="3FA20E58" w14:textId="77777777" w:rsidR="000C6E12" w:rsidRPr="0032351F" w:rsidRDefault="000C6E12" w:rsidP="000C6E12">
      <w:pPr>
        <w:pStyle w:val="ListParagraph"/>
        <w:rPr>
          <w:rFonts w:ascii="Arial" w:hAnsi="Arial" w:cs="Arial"/>
          <w:color w:val="000000" w:themeColor="text1"/>
          <w:sz w:val="20"/>
        </w:rPr>
      </w:pPr>
    </w:p>
    <w:p w14:paraId="470D29B3" w14:textId="77777777" w:rsidR="00DE2815" w:rsidRPr="0032351F" w:rsidRDefault="008C4085" w:rsidP="000C6E12">
      <w:pPr>
        <w:pStyle w:val="ListParagraph"/>
        <w:numPr>
          <w:ilvl w:val="0"/>
          <w:numId w:val="4"/>
        </w:numPr>
        <w:tabs>
          <w:tab w:val="left" w:pos="2340"/>
        </w:tabs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noProof/>
          <w:color w:val="000000" w:themeColor="text1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730C8A" wp14:editId="31B4E77F">
                <wp:simplePos x="0" y="0"/>
                <wp:positionH relativeFrom="column">
                  <wp:posOffset>2374900</wp:posOffset>
                </wp:positionH>
                <wp:positionV relativeFrom="paragraph">
                  <wp:posOffset>15875</wp:posOffset>
                </wp:positionV>
                <wp:extent cx="125730" cy="102870"/>
                <wp:effectExtent l="0" t="0" r="26670" b="11430"/>
                <wp:wrapNone/>
                <wp:docPr id="2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7E88324A" id="AutoShape 15" o:spid="_x0000_s1026" style="position:absolute;margin-left:187pt;margin-top:1.25pt;width:9.9pt;height:8.1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" filled="f" fillcolor="yellow" strokecolor="black [3213]" strokeweight=".25pt">
                <v:shadow color="#7f7f7f [1601]" offset="1pt"/>
                <o:lock v:ext="edit" aspectratio="t"/>
              </v:roundrect>
            </w:pict>
          </mc:Fallback>
        </mc:AlternateContent>
      </w:r>
      <w:r w:rsidRPr="0032351F">
        <w:rPr>
          <w:rFonts w:ascii="Arial" w:hAnsi="Arial" w:cs="Arial"/>
          <w:noProof/>
          <w:color w:val="000000" w:themeColor="text1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21B30E" wp14:editId="1BDED13E">
                <wp:simplePos x="0" y="0"/>
                <wp:positionH relativeFrom="column">
                  <wp:posOffset>3048000</wp:posOffset>
                </wp:positionH>
                <wp:positionV relativeFrom="paragraph">
                  <wp:posOffset>15875</wp:posOffset>
                </wp:positionV>
                <wp:extent cx="125730" cy="102870"/>
                <wp:effectExtent l="0" t="0" r="26670" b="11430"/>
                <wp:wrapNone/>
                <wp:docPr id="5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06D1966A" id="AutoShape 16" o:spid="_x0000_s1026" style="position:absolute;margin-left:240pt;margin-top:1.25pt;width:9.9pt;height:8.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" filled="f" fillcolor="yellow" strokecolor="black [3213]" strokeweight=".25pt">
                <v:shadow color="#7f7f7f [1601]" offset="1pt"/>
                <o:lock v:ext="edit" aspectratio="t"/>
              </v:roundrect>
            </w:pict>
          </mc:Fallback>
        </mc:AlternateContent>
      </w:r>
      <w:r w:rsidRPr="0032351F">
        <w:rPr>
          <w:rFonts w:ascii="Arial" w:hAnsi="Arial" w:cs="Arial"/>
          <w:noProof/>
          <w:color w:val="000000" w:themeColor="text1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0DF0FE" wp14:editId="07E32654">
                <wp:simplePos x="0" y="0"/>
                <wp:positionH relativeFrom="column">
                  <wp:posOffset>3746500</wp:posOffset>
                </wp:positionH>
                <wp:positionV relativeFrom="paragraph">
                  <wp:posOffset>15875</wp:posOffset>
                </wp:positionV>
                <wp:extent cx="125730" cy="102870"/>
                <wp:effectExtent l="0" t="0" r="26670" b="11430"/>
                <wp:wrapNone/>
                <wp:docPr id="4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4825CAA4" id="AutoShape 17" o:spid="_x0000_s1026" style="position:absolute;margin-left:295pt;margin-top:1.25pt;width:9.9pt;height:8.1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" filled="f" fillcolor="yellow" strokecolor="black [3213]" strokeweight=".25pt">
                <v:shadow color="#7f7f7f [1601]" offset="1pt"/>
                <o:lock v:ext="edit" aspectratio="t"/>
              </v:roundrect>
            </w:pict>
          </mc:Fallback>
        </mc:AlternateContent>
      </w:r>
      <w:r w:rsidRPr="0032351F">
        <w:rPr>
          <w:rFonts w:ascii="Arial" w:hAnsi="Arial" w:cs="Arial"/>
          <w:noProof/>
          <w:color w:val="000000" w:themeColor="text1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422721" wp14:editId="74E3E2D2">
                <wp:simplePos x="0" y="0"/>
                <wp:positionH relativeFrom="column">
                  <wp:posOffset>4762500</wp:posOffset>
                </wp:positionH>
                <wp:positionV relativeFrom="paragraph">
                  <wp:posOffset>15875</wp:posOffset>
                </wp:positionV>
                <wp:extent cx="125730" cy="102870"/>
                <wp:effectExtent l="0" t="0" r="26670" b="11430"/>
                <wp:wrapNone/>
                <wp:docPr id="12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727AA605" id="AutoShape 17" o:spid="_x0000_s1026" style="position:absolute;margin-left:375pt;margin-top:1.25pt;width:9.9pt;height:8.1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" filled="f" fillcolor="yellow" strokecolor="black [3213]" strokeweight=".25pt">
                <v:shadow color="#7f7f7f [1601]" offset="1pt"/>
                <o:lock v:ext="edit" aspectratio="t"/>
              </v:roundrect>
            </w:pict>
          </mc:Fallback>
        </mc:AlternateContent>
      </w:r>
      <w:r w:rsidR="00DE2815" w:rsidRPr="0032351F">
        <w:rPr>
          <w:rFonts w:ascii="Arial" w:hAnsi="Arial" w:cs="Arial"/>
          <w:color w:val="000000" w:themeColor="text1"/>
          <w:szCs w:val="24"/>
        </w:rPr>
        <w:t>Is a court order available?</w:t>
      </w:r>
      <w:r w:rsidR="00DE2815" w:rsidRPr="0032351F">
        <w:rPr>
          <w:rFonts w:ascii="Arial" w:hAnsi="Arial" w:cs="Arial"/>
          <w:color w:val="000000" w:themeColor="text1"/>
          <w:szCs w:val="24"/>
        </w:rPr>
        <w:tab/>
        <w:t xml:space="preserve">      Yes          No</w:t>
      </w:r>
      <w:r w:rsidR="00DE2815" w:rsidRPr="0032351F">
        <w:rPr>
          <w:rFonts w:ascii="Arial" w:hAnsi="Arial" w:cs="Arial"/>
          <w:color w:val="000000" w:themeColor="text1"/>
          <w:szCs w:val="24"/>
        </w:rPr>
        <w:tab/>
        <w:t xml:space="preserve">      Unsure</w:t>
      </w:r>
      <w:r w:rsidR="00DE2815" w:rsidRPr="0032351F">
        <w:rPr>
          <w:rFonts w:ascii="Arial" w:hAnsi="Arial" w:cs="Arial"/>
          <w:color w:val="000000" w:themeColor="text1"/>
          <w:szCs w:val="24"/>
        </w:rPr>
        <w:tab/>
        <w:t xml:space="preserve">        N/A</w:t>
      </w:r>
    </w:p>
    <w:p w14:paraId="5F0588CC" w14:textId="77777777" w:rsidR="000C6E12" w:rsidRPr="0032351F" w:rsidRDefault="000C6E12" w:rsidP="000C6E12">
      <w:pPr>
        <w:pStyle w:val="ListParagraph"/>
        <w:rPr>
          <w:rFonts w:ascii="Arial" w:hAnsi="Arial"/>
          <w:color w:val="000000" w:themeColor="text1"/>
          <w:szCs w:val="24"/>
        </w:rPr>
      </w:pPr>
    </w:p>
    <w:p w14:paraId="725DF2F7" w14:textId="77777777" w:rsidR="00DE2815" w:rsidRPr="0032351F" w:rsidRDefault="00DE2815" w:rsidP="000C6E12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rial" w:hAnsi="Arial"/>
          <w:color w:val="000000" w:themeColor="text1"/>
          <w:szCs w:val="24"/>
        </w:rPr>
      </w:pPr>
      <w:r w:rsidRPr="0032351F">
        <w:rPr>
          <w:rFonts w:ascii="Arial" w:hAnsi="Arial" w:cs="Arial"/>
          <w:noProof/>
          <w:color w:val="000000" w:themeColor="text1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5817737" wp14:editId="32C76C99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798830" cy="102870"/>
                <wp:effectExtent l="0" t="0" r="20320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830" cy="102870"/>
                          <a:chOff x="0" y="0"/>
                          <a:chExt cx="798830" cy="102870"/>
                        </a:xfrm>
                      </wpg:grpSpPr>
                      <wps:wsp>
                        <wps:cNvPr id="22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5730" cy="102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3100" y="0"/>
                            <a:ext cx="125730" cy="102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1C96A9E" id="Group 21" o:spid="_x0000_s1026" style="position:absolute;margin-left:4in;margin-top:2pt;width:62.9pt;height:8.1pt;z-index:251687424" coordsize="798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">
                <v:roundrect id="AutoShape 15" o:spid="_x0000_s1027" style="position:absolute;width:1257;height:1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" filled="f" fillcolor="yellow" strokeweight=".25pt">
                  <v:shadow color="#7f7f7f [1601]" offset="1pt"/>
                  <o:lock v:ext="edit" aspectratio="t"/>
                </v:roundrect>
                <v:roundrect id="AutoShape 16" o:spid="_x0000_s1028" style="position:absolute;left:6731;width:1257;height:1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" filled="f" fillcolor="yellow" strokeweight=".25pt">
                  <v:shadow color="#7f7f7f [1601]" offset="1pt"/>
                  <o:lock v:ext="edit" aspectratio="t"/>
                </v:roundrect>
              </v:group>
            </w:pict>
          </mc:Fallback>
        </mc:AlternateContent>
      </w:r>
      <w:r w:rsidRPr="0032351F">
        <w:rPr>
          <w:rFonts w:ascii="Arial" w:hAnsi="Arial"/>
          <w:color w:val="000000" w:themeColor="text1"/>
          <w:szCs w:val="24"/>
        </w:rPr>
        <w:t>Are Child Custody or Access Issues Present?       Yes</w:t>
      </w:r>
      <w:r w:rsidRPr="0032351F">
        <w:rPr>
          <w:rFonts w:ascii="Arial" w:hAnsi="Arial"/>
          <w:color w:val="000000" w:themeColor="text1"/>
          <w:szCs w:val="24"/>
        </w:rPr>
        <w:tab/>
        <w:t xml:space="preserve">         No      If yes, please explain:</w:t>
      </w:r>
    </w:p>
    <w:p w14:paraId="193EED69" w14:textId="77777777" w:rsidR="003C30DE" w:rsidRPr="0032351F" w:rsidRDefault="00DE2815" w:rsidP="003C30DE">
      <w:pPr>
        <w:pStyle w:val="ListParagraph"/>
        <w:spacing w:before="240" w:line="480" w:lineRule="auto"/>
        <w:rPr>
          <w:rFonts w:ascii="Arial" w:hAnsi="Arial"/>
          <w:color w:val="000000" w:themeColor="text1"/>
          <w:szCs w:val="24"/>
          <w:u w:val="single"/>
        </w:rPr>
      </w:pP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  <w:r w:rsidRPr="0032351F">
        <w:rPr>
          <w:rFonts w:ascii="Arial" w:hAnsi="Arial"/>
          <w:color w:val="000000" w:themeColor="text1"/>
          <w:szCs w:val="24"/>
          <w:u w:val="single"/>
        </w:rPr>
        <w:tab/>
      </w:r>
    </w:p>
    <w:p w14:paraId="1D799474" w14:textId="77777777" w:rsidR="00481CEF" w:rsidRPr="0032351F" w:rsidRDefault="00832340" w:rsidP="00481CEF">
      <w:pPr>
        <w:pBdr>
          <w:bottom w:val="single" w:sz="12" w:space="20" w:color="auto"/>
        </w:pBdr>
        <w:tabs>
          <w:tab w:val="left" w:pos="2340"/>
        </w:tabs>
        <w:spacing w:line="480" w:lineRule="auto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noProof/>
          <w:color w:val="000000" w:themeColor="text1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79DE77A" wp14:editId="6FC5E824">
                <wp:simplePos x="0" y="0"/>
                <wp:positionH relativeFrom="column">
                  <wp:posOffset>4688205</wp:posOffset>
                </wp:positionH>
                <wp:positionV relativeFrom="paragraph">
                  <wp:posOffset>36195</wp:posOffset>
                </wp:positionV>
                <wp:extent cx="125730" cy="102870"/>
                <wp:effectExtent l="0" t="0" r="26670" b="11430"/>
                <wp:wrapNone/>
                <wp:docPr id="24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42E69721" id="AutoShape 16" o:spid="_x0000_s1026" style="position:absolute;margin-left:369.15pt;margin-top:2.85pt;width:9.9pt;height:8.1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" filled="f" fillcolor="yellow" strokecolor="black [3213]" strokeweight=".25pt">
                <v:shadow color="#7f7f7f [1601]" offset="1pt"/>
                <o:lock v:ext="edit" aspectratio="t"/>
              </v:roundrect>
            </w:pict>
          </mc:Fallback>
        </mc:AlternateContent>
      </w:r>
      <w:r w:rsidRPr="0032351F">
        <w:rPr>
          <w:rFonts w:ascii="Arial" w:hAnsi="Arial" w:cs="Arial"/>
          <w:noProof/>
          <w:color w:val="000000" w:themeColor="text1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67AF75" wp14:editId="22C2D114">
                <wp:simplePos x="0" y="0"/>
                <wp:positionH relativeFrom="column">
                  <wp:posOffset>3688715</wp:posOffset>
                </wp:positionH>
                <wp:positionV relativeFrom="paragraph">
                  <wp:posOffset>37465</wp:posOffset>
                </wp:positionV>
                <wp:extent cx="125730" cy="102870"/>
                <wp:effectExtent l="0" t="0" r="26670" b="11430"/>
                <wp:wrapNone/>
                <wp:docPr id="26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2AEF3260" id="AutoShape 16" o:spid="_x0000_s1026" style="position:absolute;margin-left:290.45pt;margin-top:2.95pt;width:9.9pt;height:8.1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" filled="f" fillcolor="yellow" strokecolor="black [3213]" strokeweight=".25pt">
                <v:shadow color="#7f7f7f [1601]" offset="1pt"/>
                <o:lock v:ext="edit" aspectratio="t"/>
              </v:roundrect>
            </w:pict>
          </mc:Fallback>
        </mc:AlternateContent>
      </w:r>
      <w:r w:rsidRPr="0032351F">
        <w:rPr>
          <w:rFonts w:ascii="Arial" w:hAnsi="Arial" w:cs="Arial"/>
          <w:noProof/>
          <w:color w:val="000000" w:themeColor="text1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6DBC13C" wp14:editId="5790F3E3">
                <wp:simplePos x="0" y="0"/>
                <wp:positionH relativeFrom="column">
                  <wp:posOffset>2256790</wp:posOffset>
                </wp:positionH>
                <wp:positionV relativeFrom="paragraph">
                  <wp:posOffset>38100</wp:posOffset>
                </wp:positionV>
                <wp:extent cx="798830" cy="102870"/>
                <wp:effectExtent l="0" t="0" r="20320" b="114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830" cy="102870"/>
                          <a:chOff x="0" y="0"/>
                          <a:chExt cx="798830" cy="102870"/>
                        </a:xfrm>
                      </wpg:grpSpPr>
                      <wps:wsp>
                        <wps:cNvPr id="15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5730" cy="102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3100" y="0"/>
                            <a:ext cx="125730" cy="102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5B87B12" id="Group 14" o:spid="_x0000_s1026" style="position:absolute;margin-left:177.7pt;margin-top:3pt;width:62.9pt;height:8.1pt;z-index:251699712" coordsize="798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">
                <v:roundrect id="AutoShape 15" o:spid="_x0000_s1027" style="position:absolute;width:1257;height:1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" filled="f" fillcolor="yellow" strokeweight=".25pt">
                  <v:shadow color="#7f7f7f [1601]" offset="1pt"/>
                  <o:lock v:ext="edit" aspectratio="t"/>
                </v:roundrect>
                <v:roundrect id="AutoShape 16" o:spid="_x0000_s1028" style="position:absolute;left:6731;width:1257;height:1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" filled="f" fillcolor="yellow" strokeweight=".25pt">
                  <v:shadow color="#7f7f7f [1601]" offset="1pt"/>
                  <o:lock v:ext="edit" aspectratio="t"/>
                </v:roundrect>
              </v:group>
            </w:pict>
          </mc:Fallback>
        </mc:AlternateContent>
      </w:r>
      <w:r w:rsidRPr="0032351F">
        <w:rPr>
          <w:rFonts w:ascii="Arial" w:hAnsi="Arial" w:cs="Arial"/>
          <w:color w:val="000000" w:themeColor="text1"/>
          <w:szCs w:val="24"/>
        </w:rPr>
        <w:t>Has this incident been reported?        Yes          No</w:t>
      </w:r>
      <w:r w:rsidRPr="0032351F">
        <w:rPr>
          <w:rFonts w:ascii="Arial" w:hAnsi="Arial" w:cs="Arial"/>
          <w:color w:val="000000" w:themeColor="text1"/>
          <w:szCs w:val="24"/>
        </w:rPr>
        <w:tab/>
        <w:t xml:space="preserve">      Unsure</w:t>
      </w:r>
      <w:r w:rsidRPr="0032351F">
        <w:rPr>
          <w:rFonts w:ascii="Arial" w:hAnsi="Arial" w:cs="Arial"/>
          <w:color w:val="000000" w:themeColor="text1"/>
          <w:szCs w:val="24"/>
        </w:rPr>
        <w:tab/>
        <w:t xml:space="preserve">        N/A</w:t>
      </w:r>
    </w:p>
    <w:p w14:paraId="41B7F3BD" w14:textId="77777777" w:rsidR="00481CEF" w:rsidRPr="0032351F" w:rsidRDefault="00481CEF" w:rsidP="00481CEF">
      <w:pPr>
        <w:pBdr>
          <w:bottom w:val="single" w:sz="12" w:space="20" w:color="auto"/>
        </w:pBdr>
        <w:tabs>
          <w:tab w:val="left" w:pos="2340"/>
        </w:tabs>
        <w:spacing w:line="480" w:lineRule="auto"/>
        <w:rPr>
          <w:rFonts w:ascii="Arial" w:hAnsi="Arial" w:cs="Arial"/>
          <w:color w:val="000000" w:themeColor="text1"/>
          <w:szCs w:val="24"/>
        </w:rPr>
      </w:pPr>
    </w:p>
    <w:p w14:paraId="4B353E61" w14:textId="77777777" w:rsidR="00481CEF" w:rsidRPr="0032351F" w:rsidRDefault="00481CEF" w:rsidP="00481CEF">
      <w:pPr>
        <w:pBdr>
          <w:bottom w:val="single" w:sz="12" w:space="20" w:color="auto"/>
        </w:pBdr>
        <w:tabs>
          <w:tab w:val="left" w:pos="2340"/>
        </w:tabs>
        <w:spacing w:line="480" w:lineRule="auto"/>
        <w:rPr>
          <w:rFonts w:ascii="Arial" w:hAnsi="Arial" w:cs="Arial"/>
          <w:color w:val="000000" w:themeColor="text1"/>
          <w:szCs w:val="24"/>
        </w:rPr>
      </w:pPr>
    </w:p>
    <w:p w14:paraId="332F4534" w14:textId="490E7898" w:rsidR="00D30F20" w:rsidRPr="0032351F" w:rsidRDefault="00D30F20" w:rsidP="00481CEF">
      <w:pPr>
        <w:pBdr>
          <w:bottom w:val="single" w:sz="12" w:space="20" w:color="auto"/>
        </w:pBdr>
        <w:tabs>
          <w:tab w:val="left" w:pos="2340"/>
        </w:tabs>
        <w:spacing w:line="480" w:lineRule="auto"/>
        <w:jc w:val="right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color w:val="000000" w:themeColor="text1"/>
          <w:szCs w:val="24"/>
        </w:rPr>
        <w:t>OVER TO PAGE 2 …</w:t>
      </w:r>
    </w:p>
    <w:p w14:paraId="316A8DFE" w14:textId="77777777" w:rsidR="00481CEF" w:rsidRPr="0032351F" w:rsidRDefault="00481CEF" w:rsidP="00D71922">
      <w:pPr>
        <w:tabs>
          <w:tab w:val="left" w:pos="2340"/>
        </w:tabs>
        <w:spacing w:before="240" w:line="480" w:lineRule="auto"/>
        <w:rPr>
          <w:rFonts w:ascii="Arial" w:hAnsi="Arial" w:cs="Arial"/>
          <w:color w:val="000000" w:themeColor="text1"/>
          <w:szCs w:val="24"/>
        </w:rPr>
      </w:pPr>
    </w:p>
    <w:p w14:paraId="089B986D" w14:textId="7EC15AF0" w:rsidR="00A50333" w:rsidRPr="0032351F" w:rsidRDefault="00056D11" w:rsidP="00D71922">
      <w:pPr>
        <w:tabs>
          <w:tab w:val="left" w:pos="2340"/>
        </w:tabs>
        <w:spacing w:before="240" w:line="480" w:lineRule="auto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color w:val="000000" w:themeColor="text1"/>
          <w:szCs w:val="24"/>
        </w:rPr>
        <w:t xml:space="preserve">Please </w:t>
      </w:r>
      <w:r w:rsidR="00481CEF" w:rsidRPr="0032351F">
        <w:rPr>
          <w:rFonts w:ascii="Arial" w:hAnsi="Arial" w:cs="Arial"/>
          <w:color w:val="000000" w:themeColor="text1"/>
          <w:szCs w:val="24"/>
        </w:rPr>
        <w:t xml:space="preserve">briefly </w:t>
      </w:r>
      <w:r w:rsidR="0081385D" w:rsidRPr="0032351F">
        <w:rPr>
          <w:rFonts w:ascii="Arial" w:hAnsi="Arial" w:cs="Arial"/>
          <w:color w:val="000000" w:themeColor="text1"/>
          <w:szCs w:val="24"/>
        </w:rPr>
        <w:t xml:space="preserve">indicate the purpose </w:t>
      </w:r>
      <w:r w:rsidR="00481CEF" w:rsidRPr="0032351F">
        <w:rPr>
          <w:rFonts w:ascii="Arial" w:hAnsi="Arial" w:cs="Arial"/>
          <w:color w:val="000000" w:themeColor="text1"/>
          <w:szCs w:val="24"/>
        </w:rPr>
        <w:t>of counselling</w:t>
      </w:r>
      <w:r w:rsidR="00394010" w:rsidRPr="0032351F">
        <w:rPr>
          <w:rFonts w:ascii="Arial" w:hAnsi="Arial" w:cs="Arial"/>
          <w:color w:val="000000" w:themeColor="text1"/>
          <w:szCs w:val="24"/>
        </w:rPr>
        <w:t xml:space="preserve"> and any other information you feel comfortable providing to us in relation to the</w:t>
      </w:r>
      <w:r w:rsidR="0032351F" w:rsidRPr="0032351F">
        <w:rPr>
          <w:rFonts w:ascii="Arial" w:hAnsi="Arial" w:cs="Arial"/>
          <w:color w:val="000000" w:themeColor="text1"/>
          <w:szCs w:val="24"/>
        </w:rPr>
        <w:t xml:space="preserve"> concerns identified:  </w:t>
      </w:r>
    </w:p>
    <w:p w14:paraId="54333130" w14:textId="77777777" w:rsidR="00832340" w:rsidRPr="0032351F" w:rsidRDefault="00832340" w:rsidP="00D71922">
      <w:pPr>
        <w:tabs>
          <w:tab w:val="left" w:pos="2340"/>
        </w:tabs>
        <w:spacing w:before="240" w:line="480" w:lineRule="auto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2E2FE" w14:textId="77777777" w:rsidR="00832340" w:rsidRPr="0032351F" w:rsidRDefault="00832340" w:rsidP="00832340">
      <w:pPr>
        <w:tabs>
          <w:tab w:val="left" w:pos="2340"/>
        </w:tabs>
        <w:spacing w:line="480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32351F">
        <w:rPr>
          <w:rFonts w:ascii="Arial" w:hAnsi="Arial" w:cs="Arial"/>
          <w:color w:val="000000" w:themeColor="text1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51BFF" w14:textId="77777777" w:rsidR="00FF2EB5" w:rsidRPr="0032351F" w:rsidRDefault="00FF2EB5" w:rsidP="00FF2EB5">
      <w:pPr>
        <w:tabs>
          <w:tab w:val="left" w:pos="2340"/>
        </w:tabs>
        <w:spacing w:before="240" w:line="480" w:lineRule="auto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FFB80" w14:textId="77777777" w:rsidR="00FF2EB5" w:rsidRPr="0032351F" w:rsidRDefault="00FF2EB5" w:rsidP="00FF2EB5">
      <w:pPr>
        <w:tabs>
          <w:tab w:val="left" w:pos="2340"/>
        </w:tabs>
        <w:spacing w:line="480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32351F">
        <w:rPr>
          <w:rFonts w:ascii="Arial" w:hAnsi="Arial" w:cs="Arial"/>
          <w:color w:val="000000" w:themeColor="text1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02CB4" w14:textId="77777777" w:rsidR="00FF2EB5" w:rsidRPr="0032351F" w:rsidRDefault="00FF2EB5" w:rsidP="00FF2EB5">
      <w:pPr>
        <w:tabs>
          <w:tab w:val="left" w:pos="2340"/>
        </w:tabs>
        <w:spacing w:before="240" w:line="480" w:lineRule="auto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FA8A5" w14:textId="31257A55" w:rsidR="00FF2EB5" w:rsidRPr="0032351F" w:rsidRDefault="00FF2EB5" w:rsidP="00FF2EB5">
      <w:pPr>
        <w:tabs>
          <w:tab w:val="left" w:pos="2340"/>
        </w:tabs>
        <w:spacing w:line="480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32351F">
        <w:rPr>
          <w:rFonts w:ascii="Arial" w:hAnsi="Arial" w:cs="Arial"/>
          <w:color w:val="000000" w:themeColor="text1"/>
          <w:szCs w:val="24"/>
          <w:u w:val="single"/>
        </w:rPr>
        <w:t>________________________________________________________________________________</w:t>
      </w:r>
    </w:p>
    <w:p w14:paraId="505D6FEA" w14:textId="2C7EC537" w:rsidR="0032351F" w:rsidRDefault="00394010" w:rsidP="0032351F">
      <w:pPr>
        <w:tabs>
          <w:tab w:val="left" w:pos="2340"/>
        </w:tabs>
        <w:spacing w:line="480" w:lineRule="auto"/>
        <w:jc w:val="both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color w:val="000000" w:themeColor="text1"/>
          <w:szCs w:val="24"/>
        </w:rPr>
        <w:t xml:space="preserve">Once ACT 2 receives this completed form, a </w:t>
      </w:r>
      <w:r w:rsidR="0032351F">
        <w:rPr>
          <w:rFonts w:ascii="Arial" w:hAnsi="Arial" w:cs="Arial"/>
          <w:color w:val="000000" w:themeColor="text1"/>
          <w:szCs w:val="24"/>
        </w:rPr>
        <w:t>counsellor</w:t>
      </w:r>
      <w:r w:rsidRPr="0032351F">
        <w:rPr>
          <w:rFonts w:ascii="Arial" w:hAnsi="Arial" w:cs="Arial"/>
          <w:color w:val="000000" w:themeColor="text1"/>
          <w:szCs w:val="24"/>
        </w:rPr>
        <w:t xml:space="preserve"> will reach out to </w:t>
      </w:r>
      <w:r w:rsidR="001144A4" w:rsidRPr="0032351F">
        <w:rPr>
          <w:rFonts w:ascii="Arial" w:hAnsi="Arial" w:cs="Arial"/>
          <w:color w:val="000000" w:themeColor="text1"/>
          <w:szCs w:val="24"/>
        </w:rPr>
        <w:t xml:space="preserve">you via </w:t>
      </w:r>
      <w:r w:rsidRPr="0032351F">
        <w:rPr>
          <w:rFonts w:ascii="Arial" w:hAnsi="Arial" w:cs="Arial"/>
          <w:color w:val="000000" w:themeColor="text1"/>
          <w:szCs w:val="24"/>
        </w:rPr>
        <w:t xml:space="preserve">the </w:t>
      </w:r>
      <w:r w:rsidR="001144A4" w:rsidRPr="0032351F">
        <w:rPr>
          <w:rFonts w:ascii="Arial" w:hAnsi="Arial" w:cs="Arial"/>
          <w:color w:val="000000" w:themeColor="text1"/>
          <w:szCs w:val="24"/>
        </w:rPr>
        <w:t xml:space="preserve">phone </w:t>
      </w:r>
      <w:r w:rsidRPr="0032351F">
        <w:rPr>
          <w:rFonts w:ascii="Arial" w:hAnsi="Arial" w:cs="Arial"/>
          <w:color w:val="000000" w:themeColor="text1"/>
          <w:szCs w:val="24"/>
        </w:rPr>
        <w:t xml:space="preserve">number(s) provided to set up an appointment for intake, followed by regularly scheduled weekly sessions </w:t>
      </w:r>
      <w:r w:rsidR="001144A4" w:rsidRPr="0032351F">
        <w:rPr>
          <w:rFonts w:ascii="Arial" w:hAnsi="Arial" w:cs="Arial"/>
          <w:color w:val="000000" w:themeColor="text1"/>
          <w:szCs w:val="24"/>
        </w:rPr>
        <w:t>on</w:t>
      </w:r>
      <w:r w:rsidRPr="0032351F">
        <w:rPr>
          <w:rFonts w:ascii="Arial" w:hAnsi="Arial" w:cs="Arial"/>
          <w:color w:val="000000" w:themeColor="text1"/>
          <w:szCs w:val="24"/>
        </w:rPr>
        <w:t xml:space="preserve"> a </w:t>
      </w:r>
      <w:r w:rsidR="001144A4" w:rsidRPr="0032351F">
        <w:rPr>
          <w:rFonts w:ascii="Arial" w:hAnsi="Arial" w:cs="Arial"/>
          <w:color w:val="000000" w:themeColor="text1"/>
          <w:szCs w:val="24"/>
        </w:rPr>
        <w:t xml:space="preserve">day and </w:t>
      </w:r>
      <w:r w:rsidRPr="0032351F">
        <w:rPr>
          <w:rFonts w:ascii="Arial" w:hAnsi="Arial" w:cs="Arial"/>
          <w:color w:val="000000" w:themeColor="text1"/>
          <w:szCs w:val="24"/>
        </w:rPr>
        <w:t xml:space="preserve">time that works for both the client and </w:t>
      </w:r>
      <w:r w:rsidR="0032351F">
        <w:rPr>
          <w:rFonts w:ascii="Arial" w:hAnsi="Arial" w:cs="Arial"/>
          <w:color w:val="000000" w:themeColor="text1"/>
          <w:szCs w:val="24"/>
        </w:rPr>
        <w:t>counsellor</w:t>
      </w:r>
      <w:r w:rsidRPr="0032351F">
        <w:rPr>
          <w:rFonts w:ascii="Arial" w:hAnsi="Arial" w:cs="Arial"/>
          <w:color w:val="000000" w:themeColor="text1"/>
          <w:szCs w:val="24"/>
        </w:rPr>
        <w:t xml:space="preserve">.  </w:t>
      </w:r>
    </w:p>
    <w:p w14:paraId="11EF17DB" w14:textId="120669D1" w:rsidR="0032351F" w:rsidRDefault="00394010" w:rsidP="0032351F">
      <w:pPr>
        <w:tabs>
          <w:tab w:val="left" w:pos="2340"/>
        </w:tabs>
        <w:spacing w:line="480" w:lineRule="auto"/>
        <w:jc w:val="both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color w:val="000000" w:themeColor="text1"/>
          <w:szCs w:val="24"/>
        </w:rPr>
        <w:t xml:space="preserve">The length of service for </w:t>
      </w:r>
      <w:r w:rsidR="00EC1D5B">
        <w:rPr>
          <w:rFonts w:ascii="Arial" w:hAnsi="Arial" w:cs="Arial"/>
          <w:color w:val="000000" w:themeColor="text1"/>
          <w:szCs w:val="24"/>
        </w:rPr>
        <w:t>this</w:t>
      </w:r>
      <w:r w:rsidRPr="0032351F">
        <w:rPr>
          <w:rFonts w:ascii="Arial" w:hAnsi="Arial" w:cs="Arial"/>
          <w:color w:val="000000" w:themeColor="text1"/>
          <w:szCs w:val="24"/>
        </w:rPr>
        <w:t xml:space="preserve"> </w:t>
      </w:r>
      <w:r w:rsidR="00EC1D5B">
        <w:rPr>
          <w:rFonts w:ascii="Arial" w:hAnsi="Arial" w:cs="Arial"/>
          <w:color w:val="000000" w:themeColor="text1"/>
          <w:szCs w:val="24"/>
        </w:rPr>
        <w:t>self-referral counselling</w:t>
      </w:r>
      <w:r w:rsidRPr="0032351F">
        <w:rPr>
          <w:rFonts w:ascii="Arial" w:hAnsi="Arial" w:cs="Arial"/>
          <w:color w:val="000000" w:themeColor="text1"/>
          <w:szCs w:val="24"/>
        </w:rPr>
        <w:t xml:space="preserve"> program is up to nine months. </w:t>
      </w:r>
    </w:p>
    <w:p w14:paraId="65F817EA" w14:textId="166092DE" w:rsidR="00FF2EB5" w:rsidRPr="0032351F" w:rsidRDefault="0032351F" w:rsidP="0032351F">
      <w:pPr>
        <w:tabs>
          <w:tab w:val="left" w:pos="2340"/>
        </w:tabs>
        <w:spacing w:line="480" w:lineRule="auto"/>
        <w:jc w:val="both"/>
        <w:rPr>
          <w:rFonts w:ascii="Arial" w:hAnsi="Arial" w:cs="Arial"/>
          <w:color w:val="000000" w:themeColor="text1"/>
          <w:szCs w:val="24"/>
        </w:rPr>
      </w:pPr>
      <w:r w:rsidRPr="0032351F">
        <w:rPr>
          <w:rFonts w:ascii="Arial" w:hAnsi="Arial" w:cs="Arial"/>
          <w:color w:val="000000" w:themeColor="text1"/>
          <w:szCs w:val="24"/>
        </w:rPr>
        <w:t>Thank you.</w:t>
      </w:r>
    </w:p>
    <w:p w14:paraId="62FAFAF8" w14:textId="77777777" w:rsidR="00832340" w:rsidRPr="0032351F" w:rsidRDefault="00832340" w:rsidP="00832340">
      <w:pPr>
        <w:tabs>
          <w:tab w:val="left" w:pos="2340"/>
        </w:tabs>
        <w:spacing w:line="480" w:lineRule="auto"/>
        <w:rPr>
          <w:rFonts w:ascii="Arial" w:hAnsi="Arial" w:cs="Arial"/>
          <w:color w:val="000000" w:themeColor="text1"/>
          <w:szCs w:val="24"/>
          <w:u w:val="single"/>
        </w:rPr>
      </w:pPr>
    </w:p>
    <w:sectPr w:rsidR="00832340" w:rsidRPr="0032351F" w:rsidSect="00967C95">
      <w:foot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E059" w14:textId="77777777" w:rsidR="00D12376" w:rsidRDefault="00D12376">
      <w:r>
        <w:separator/>
      </w:r>
    </w:p>
  </w:endnote>
  <w:endnote w:type="continuationSeparator" w:id="0">
    <w:p w14:paraId="2E20380D" w14:textId="77777777" w:rsidR="00D12376" w:rsidRDefault="00D1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E27D" w14:textId="77777777" w:rsidR="00DF0395" w:rsidRDefault="00DF0395">
    <w:pPr>
      <w:pStyle w:val="Footer"/>
    </w:pPr>
    <w:r>
      <w:rPr>
        <w:rFonts w:ascii="Arial" w:hAnsi="Arial" w:cs="Arial"/>
        <w:noProof/>
        <w:sz w:val="22"/>
        <w:szCs w:val="22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688A1" wp14:editId="58843811">
              <wp:simplePos x="0" y="0"/>
              <wp:positionH relativeFrom="column">
                <wp:posOffset>13335</wp:posOffset>
              </wp:positionH>
              <wp:positionV relativeFrom="paragraph">
                <wp:posOffset>80010</wp:posOffset>
              </wp:positionV>
              <wp:extent cx="6858000" cy="0"/>
              <wp:effectExtent l="13335" t="13335" r="15240" b="152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AAD89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3pt" to="541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" strokeweight="2pt"/>
          </w:pict>
        </mc:Fallback>
      </mc:AlternateContent>
    </w:r>
  </w:p>
  <w:p w14:paraId="75A8CD25" w14:textId="6A139A42" w:rsidR="00DF0395" w:rsidRPr="00182867" w:rsidRDefault="00832340" w:rsidP="00832340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ACT 2 </w:t>
    </w:r>
    <w:r w:rsidR="00DF0395">
      <w:rPr>
        <w:rFonts w:ascii="Arial" w:hAnsi="Arial" w:cs="Arial"/>
        <w:sz w:val="18"/>
        <w:szCs w:val="18"/>
      </w:rPr>
      <w:t>Self-Referral Form</w:t>
    </w:r>
    <w:r w:rsidR="00DF0395">
      <w:rPr>
        <w:rFonts w:ascii="Arial" w:hAnsi="Arial" w:cs="Arial"/>
        <w:sz w:val="18"/>
        <w:szCs w:val="18"/>
      </w:rPr>
      <w:tab/>
    </w:r>
    <w:r w:rsidR="00DF03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Rev. </w:t>
    </w:r>
    <w:r w:rsidR="00536697">
      <w:rPr>
        <w:rFonts w:ascii="Arial" w:hAnsi="Arial" w:cs="Arial"/>
        <w:sz w:val="18"/>
        <w:szCs w:val="18"/>
      </w:rPr>
      <w:t>August</w:t>
    </w:r>
    <w:r w:rsidR="000F3D7C">
      <w:rPr>
        <w:rFonts w:ascii="Arial" w:hAnsi="Arial" w:cs="Arial"/>
        <w:sz w:val="18"/>
        <w:szCs w:val="18"/>
      </w:rPr>
      <w:t xml:space="preserve"> 20</w:t>
    </w:r>
    <w:r w:rsidR="00771A3C">
      <w:rPr>
        <w:rFonts w:ascii="Arial" w:hAnsi="Arial" w:cs="Arial"/>
        <w:sz w:val="18"/>
        <w:szCs w:val="18"/>
      </w:rPr>
      <w:t>23</w:t>
    </w:r>
    <w:r w:rsidR="00DF039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13D9" w14:textId="77777777" w:rsidR="00D12376" w:rsidRDefault="00D12376">
      <w:r>
        <w:separator/>
      </w:r>
    </w:p>
  </w:footnote>
  <w:footnote w:type="continuationSeparator" w:id="0">
    <w:p w14:paraId="1681CB3F" w14:textId="77777777" w:rsidR="00D12376" w:rsidRDefault="00D1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5BE"/>
    <w:multiLevelType w:val="hybridMultilevel"/>
    <w:tmpl w:val="8244E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FC4ADB"/>
    <w:multiLevelType w:val="hybridMultilevel"/>
    <w:tmpl w:val="0ADCDB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17FF"/>
    <w:multiLevelType w:val="singleLevel"/>
    <w:tmpl w:val="A042B17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3" w15:restartNumberingAfterBreak="0">
    <w:nsid w:val="7C866BD0"/>
    <w:multiLevelType w:val="hybridMultilevel"/>
    <w:tmpl w:val="FA16D3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71550">
    <w:abstractNumId w:val="2"/>
  </w:num>
  <w:num w:numId="2" w16cid:durableId="372384694">
    <w:abstractNumId w:val="0"/>
  </w:num>
  <w:num w:numId="3" w16cid:durableId="2119787587">
    <w:abstractNumId w:val="3"/>
  </w:num>
  <w:num w:numId="4" w16cid:durableId="27948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9B"/>
    <w:rsid w:val="00026F66"/>
    <w:rsid w:val="0004080A"/>
    <w:rsid w:val="000423B2"/>
    <w:rsid w:val="00056D11"/>
    <w:rsid w:val="000571DF"/>
    <w:rsid w:val="00082F13"/>
    <w:rsid w:val="00091E11"/>
    <w:rsid w:val="000C6E12"/>
    <w:rsid w:val="000D799D"/>
    <w:rsid w:val="000F3D7C"/>
    <w:rsid w:val="001144A4"/>
    <w:rsid w:val="0012207F"/>
    <w:rsid w:val="00127EAC"/>
    <w:rsid w:val="0013538F"/>
    <w:rsid w:val="00182867"/>
    <w:rsid w:val="00187990"/>
    <w:rsid w:val="00194BAE"/>
    <w:rsid w:val="0019713B"/>
    <w:rsid w:val="00197F0C"/>
    <w:rsid w:val="001A39C2"/>
    <w:rsid w:val="001A6824"/>
    <w:rsid w:val="001A6A65"/>
    <w:rsid w:val="001B6474"/>
    <w:rsid w:val="001B7F6F"/>
    <w:rsid w:val="001C500E"/>
    <w:rsid w:val="001D24ED"/>
    <w:rsid w:val="00236BDE"/>
    <w:rsid w:val="002435CC"/>
    <w:rsid w:val="0026649C"/>
    <w:rsid w:val="00283E87"/>
    <w:rsid w:val="00294525"/>
    <w:rsid w:val="002A189E"/>
    <w:rsid w:val="002B39F7"/>
    <w:rsid w:val="002C6D4F"/>
    <w:rsid w:val="002F18BE"/>
    <w:rsid w:val="002F19D5"/>
    <w:rsid w:val="002F5B72"/>
    <w:rsid w:val="0030177E"/>
    <w:rsid w:val="003079CA"/>
    <w:rsid w:val="0032351F"/>
    <w:rsid w:val="0032468B"/>
    <w:rsid w:val="00347F89"/>
    <w:rsid w:val="00392B88"/>
    <w:rsid w:val="00394010"/>
    <w:rsid w:val="0039775A"/>
    <w:rsid w:val="003A2802"/>
    <w:rsid w:val="003A5B50"/>
    <w:rsid w:val="003C30DE"/>
    <w:rsid w:val="003D2FEE"/>
    <w:rsid w:val="003D7EC5"/>
    <w:rsid w:val="004302D8"/>
    <w:rsid w:val="00464433"/>
    <w:rsid w:val="00481CEF"/>
    <w:rsid w:val="004C3DC6"/>
    <w:rsid w:val="004D0775"/>
    <w:rsid w:val="004D0CBC"/>
    <w:rsid w:val="0050224D"/>
    <w:rsid w:val="00512F30"/>
    <w:rsid w:val="005170B4"/>
    <w:rsid w:val="0052336B"/>
    <w:rsid w:val="0053421F"/>
    <w:rsid w:val="00536697"/>
    <w:rsid w:val="00555762"/>
    <w:rsid w:val="00556627"/>
    <w:rsid w:val="005814DB"/>
    <w:rsid w:val="005866BE"/>
    <w:rsid w:val="0059591B"/>
    <w:rsid w:val="005B0982"/>
    <w:rsid w:val="005D3E69"/>
    <w:rsid w:val="005F210C"/>
    <w:rsid w:val="005F6489"/>
    <w:rsid w:val="00604862"/>
    <w:rsid w:val="00616A38"/>
    <w:rsid w:val="00616DBE"/>
    <w:rsid w:val="00624201"/>
    <w:rsid w:val="006411A2"/>
    <w:rsid w:val="0064473F"/>
    <w:rsid w:val="00647B9B"/>
    <w:rsid w:val="00681AD1"/>
    <w:rsid w:val="006A5111"/>
    <w:rsid w:val="006B7759"/>
    <w:rsid w:val="006D269A"/>
    <w:rsid w:val="006D5963"/>
    <w:rsid w:val="00717943"/>
    <w:rsid w:val="00736511"/>
    <w:rsid w:val="0075617E"/>
    <w:rsid w:val="00770455"/>
    <w:rsid w:val="00771A3C"/>
    <w:rsid w:val="00790D63"/>
    <w:rsid w:val="007C1808"/>
    <w:rsid w:val="007C6A8E"/>
    <w:rsid w:val="007C725F"/>
    <w:rsid w:val="007E61D5"/>
    <w:rsid w:val="0081385D"/>
    <w:rsid w:val="00813975"/>
    <w:rsid w:val="00813F75"/>
    <w:rsid w:val="00832340"/>
    <w:rsid w:val="008363D8"/>
    <w:rsid w:val="00852082"/>
    <w:rsid w:val="00882F80"/>
    <w:rsid w:val="00885053"/>
    <w:rsid w:val="0089688A"/>
    <w:rsid w:val="008A6778"/>
    <w:rsid w:val="008B1BA0"/>
    <w:rsid w:val="008B38E9"/>
    <w:rsid w:val="008C4085"/>
    <w:rsid w:val="008E7BDE"/>
    <w:rsid w:val="008F11BA"/>
    <w:rsid w:val="009061A9"/>
    <w:rsid w:val="009311F6"/>
    <w:rsid w:val="00945B73"/>
    <w:rsid w:val="009517CA"/>
    <w:rsid w:val="00952F79"/>
    <w:rsid w:val="00967C95"/>
    <w:rsid w:val="009A213E"/>
    <w:rsid w:val="009A4C3B"/>
    <w:rsid w:val="009B0ADC"/>
    <w:rsid w:val="009D505A"/>
    <w:rsid w:val="009E0FBE"/>
    <w:rsid w:val="009E3856"/>
    <w:rsid w:val="009F3CB7"/>
    <w:rsid w:val="009F59BB"/>
    <w:rsid w:val="00A23A7D"/>
    <w:rsid w:val="00A267AC"/>
    <w:rsid w:val="00A50333"/>
    <w:rsid w:val="00A67461"/>
    <w:rsid w:val="00A71ED1"/>
    <w:rsid w:val="00AA4629"/>
    <w:rsid w:val="00B058D2"/>
    <w:rsid w:val="00B925EA"/>
    <w:rsid w:val="00B97563"/>
    <w:rsid w:val="00BA679E"/>
    <w:rsid w:val="00BA6F80"/>
    <w:rsid w:val="00BA7A90"/>
    <w:rsid w:val="00BB216E"/>
    <w:rsid w:val="00BE1525"/>
    <w:rsid w:val="00BE2D41"/>
    <w:rsid w:val="00C05EC7"/>
    <w:rsid w:val="00C1647A"/>
    <w:rsid w:val="00C62B7A"/>
    <w:rsid w:val="00C64B40"/>
    <w:rsid w:val="00C677DF"/>
    <w:rsid w:val="00C93865"/>
    <w:rsid w:val="00CC4299"/>
    <w:rsid w:val="00CF2054"/>
    <w:rsid w:val="00D04D9B"/>
    <w:rsid w:val="00D04DEE"/>
    <w:rsid w:val="00D12376"/>
    <w:rsid w:val="00D14A45"/>
    <w:rsid w:val="00D30F20"/>
    <w:rsid w:val="00D3396F"/>
    <w:rsid w:val="00D33DF5"/>
    <w:rsid w:val="00D4646A"/>
    <w:rsid w:val="00D67FEE"/>
    <w:rsid w:val="00D71922"/>
    <w:rsid w:val="00D758E5"/>
    <w:rsid w:val="00D8067E"/>
    <w:rsid w:val="00D94BFE"/>
    <w:rsid w:val="00DD6765"/>
    <w:rsid w:val="00DE2815"/>
    <w:rsid w:val="00DE3938"/>
    <w:rsid w:val="00DF0395"/>
    <w:rsid w:val="00E04555"/>
    <w:rsid w:val="00E25134"/>
    <w:rsid w:val="00E502BC"/>
    <w:rsid w:val="00E7187F"/>
    <w:rsid w:val="00E72263"/>
    <w:rsid w:val="00EA4034"/>
    <w:rsid w:val="00EC1D5B"/>
    <w:rsid w:val="00ED3FFE"/>
    <w:rsid w:val="00EF3E01"/>
    <w:rsid w:val="00F0221C"/>
    <w:rsid w:val="00F25B75"/>
    <w:rsid w:val="00F413C1"/>
    <w:rsid w:val="00F423C4"/>
    <w:rsid w:val="00F51DA7"/>
    <w:rsid w:val="00F831FE"/>
    <w:rsid w:val="00FC28F1"/>
    <w:rsid w:val="00FD0C2F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92E59"/>
  <w15:docId w15:val="{75ED77C6-266C-4EE4-953F-6EC81620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F8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B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17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D269A"/>
  </w:style>
  <w:style w:type="table" w:styleId="TableGrid">
    <w:name w:val="Table Grid"/>
    <w:basedOn w:val="TableNormal"/>
    <w:rsid w:val="00DE39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%20Jean%20Power\My%20Documents\Downloaded%20Program%20Updates\ACT%20II%20FORMS\Forms%20for%20the%20files\Referral%20form(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8957-8CC0-4F10-BE56-BE787ED0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form(L)</Template>
  <TotalTime>5</TotalTime>
  <Pages>3</Pages>
  <Words>275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II CLINICAL COUNSELLING PROGRAM</vt:lpstr>
    </vt:vector>
  </TitlesOfParts>
  <Company>Act II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II CLINICAL COUNSELLING PROGRAM</dc:title>
  <dc:creator>Mary Jean Power</dc:creator>
  <cp:lastModifiedBy>Sandeep Bhandal</cp:lastModifiedBy>
  <cp:revision>3</cp:revision>
  <cp:lastPrinted>2023-07-26T15:39:00Z</cp:lastPrinted>
  <dcterms:created xsi:type="dcterms:W3CDTF">2023-08-08T19:11:00Z</dcterms:created>
  <dcterms:modified xsi:type="dcterms:W3CDTF">2023-08-16T22:22:00Z</dcterms:modified>
</cp:coreProperties>
</file>